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48" w:rsidRDefault="002B5348" w:rsidP="003F4D1F"/>
    <w:p w:rsidR="00252196" w:rsidRDefault="00252196" w:rsidP="00252196">
      <w:pPr>
        <w:jc w:val="center"/>
        <w:rPr>
          <w:b/>
        </w:rPr>
      </w:pPr>
      <w:r>
        <w:rPr>
          <w:b/>
        </w:rPr>
        <w:t>Mithilfe für das Projekt „Rindertracking“ gesucht</w:t>
      </w:r>
    </w:p>
    <w:p w:rsidR="00F62EFA" w:rsidRDefault="00F62EFA" w:rsidP="00F62EFA"/>
    <w:p w:rsidR="00F62EFA" w:rsidRDefault="00F62EFA" w:rsidP="00F62EFA">
      <w:r>
        <w:t>Hallo liebe Tiermedizinstudentinnen und –</w:t>
      </w:r>
      <w:proofErr w:type="spellStart"/>
      <w:r>
        <w:t>studenten</w:t>
      </w:r>
      <w:proofErr w:type="spellEnd"/>
      <w:r>
        <w:t xml:space="preserve">, </w:t>
      </w:r>
    </w:p>
    <w:p w:rsidR="00274252" w:rsidRDefault="0069409A" w:rsidP="00274252">
      <w:r>
        <w:t>für das Projekt „Rindertracking“ der Bayerischen Landesanstalt für Landwirtschaft</w:t>
      </w:r>
      <w:r w:rsidR="005A6AB5">
        <w:t xml:space="preserve"> (LfL)</w:t>
      </w:r>
      <w:r>
        <w:t xml:space="preserve">, über das ich meine Doktorarbeit schreibe, suche ich </w:t>
      </w:r>
      <w:r w:rsidR="008F3BE3">
        <w:t>an Rindern interessierte</w:t>
      </w:r>
      <w:r>
        <w:t xml:space="preserve"> Studentinnen/-studenten, die mich bei der Verhaltensbeobachtung von Milchkühen unterstützen wollen. </w:t>
      </w:r>
      <w:r w:rsidR="00274252">
        <w:t>Ich habe selber bis März 2018 Tierm</w:t>
      </w:r>
      <w:r w:rsidR="00274252">
        <w:t>e</w:t>
      </w:r>
      <w:r w:rsidR="00274252">
        <w:t>dizin studiert und arbe</w:t>
      </w:r>
      <w:r w:rsidR="005A6AB5">
        <w:t>ite seit Mai bei der LfL an d</w:t>
      </w:r>
      <w:r w:rsidR="00274252">
        <w:t xml:space="preserve">em Projekt. Die Doktorarbeit wird von Frau Dr. Rauch vom Lehrstuhl für Tierschutz, Verhaltenskunde, Tierhygiene und Tierhaltung betreut. </w:t>
      </w:r>
    </w:p>
    <w:p w:rsidR="006B294F" w:rsidRDefault="0069409A" w:rsidP="006B294F">
      <w:r>
        <w:t xml:space="preserve">Ziel </w:t>
      </w:r>
      <w:r w:rsidR="00F62EFA">
        <w:t xml:space="preserve">des Projekts </w:t>
      </w:r>
      <w:r>
        <w:t>ist es,</w:t>
      </w:r>
      <w:r w:rsidR="00F62EFA">
        <w:t xml:space="preserve"> ein Sensorsystem </w:t>
      </w:r>
      <w:r>
        <w:t>zu entwickeln</w:t>
      </w:r>
      <w:r w:rsidR="00F62EFA">
        <w:t>, dass mit Beschleunigungssensoren, Magnet</w:t>
      </w:r>
      <w:r w:rsidR="00F62EFA">
        <w:t>o</w:t>
      </w:r>
      <w:r w:rsidR="00F62EFA">
        <w:t>meter und G</w:t>
      </w:r>
      <w:r w:rsidR="00274252">
        <w:t xml:space="preserve">PS-Empfängern das Verhalten der Tiere </w:t>
      </w:r>
      <w:r w:rsidR="00F62EFA">
        <w:t xml:space="preserve">erfasst. </w:t>
      </w:r>
      <w:r w:rsidR="00F06EF9">
        <w:t xml:space="preserve">Über Verhaltensänderungen, die das System ebenfalls registriert, sollen Managementdefizite, Erkrankungen und die Brunst frühzeitig erkannt werden. </w:t>
      </w:r>
      <w:r w:rsidR="006B294F">
        <w:t xml:space="preserve">Auf lange Sicht soll durch die Entwicklung eines solchen Systems der Antibiotikaeinsatz reduziert, das Leistungspotenzial gesteigert und vor allem das Tierwohl verbessert werden. </w:t>
      </w:r>
    </w:p>
    <w:p w:rsidR="00CF65B0" w:rsidRDefault="00150205" w:rsidP="006B294F">
      <w:r>
        <w:t xml:space="preserve">Mithilfe brauche ich nun für die </w:t>
      </w:r>
      <w:r w:rsidRPr="00274252">
        <w:rPr>
          <w:u w:val="single"/>
        </w:rPr>
        <w:t>Verhaltensbeobachtungen der Tiere mit Hilfe von Go Pro Kameras auf der Weide</w:t>
      </w:r>
      <w:r>
        <w:t>. Die dort erhobenen Verhaltensdaten werden genutzt, um das Sensorsystem zunächst „anz</w:t>
      </w:r>
      <w:r>
        <w:t>u</w:t>
      </w:r>
      <w:r>
        <w:t>lernen“. Die Beobachtungen werden an 3 aufeinander folgenden Tagen (Dienstag</w:t>
      </w:r>
      <w:r w:rsidR="00CF65B0">
        <w:t xml:space="preserve"> – </w:t>
      </w:r>
      <w:r>
        <w:t>Donnerstag) stattfi</w:t>
      </w:r>
      <w:r>
        <w:t>n</w:t>
      </w:r>
      <w:r>
        <w:t xml:space="preserve">den. </w:t>
      </w:r>
      <w:r w:rsidR="005A6AB5">
        <w:t>Konkret wird es vor allem darum gehen, die Kameras zu betreuen. Die Kameras müssen umgestellt werden, wenn die Tiere sich auf der Weide bewegen, die Akkus und Speicherkarten müssen getauscht werden. Dazu kommen noch verschiedene Aufgaben wie Futterproben nehmen, Tiere markieren, Futte</w:t>
      </w:r>
      <w:r w:rsidR="005A6AB5">
        <w:t>r</w:t>
      </w:r>
      <w:r w:rsidR="005A6AB5">
        <w:t xml:space="preserve">tröge abmessen usw. Ich </w:t>
      </w:r>
      <w:r w:rsidR="00CF65B0">
        <w:t xml:space="preserve">werde selber immer vor Ort sein. </w:t>
      </w:r>
      <w:r w:rsidR="005A6AB5">
        <w:t xml:space="preserve">Je nach Betrieb </w:t>
      </w:r>
      <w:r>
        <w:t xml:space="preserve">wird </w:t>
      </w:r>
      <w:r w:rsidR="005A6AB5">
        <w:t xml:space="preserve">es </w:t>
      </w:r>
      <w:r w:rsidR="00CF65B0">
        <w:t>eventuell</w:t>
      </w:r>
      <w:r>
        <w:t xml:space="preserve"> sinnvoll sein, dass wir </w:t>
      </w:r>
      <w:r w:rsidR="00CF65B0">
        <w:t xml:space="preserve">für zwei Nächte (Dienstag – Donnerstag) </w:t>
      </w:r>
      <w:r>
        <w:t>in einer Pension übernachten. Die Kosten für A</w:t>
      </w:r>
      <w:r>
        <w:t>n</w:t>
      </w:r>
      <w:r>
        <w:t xml:space="preserve">reise und Übernachtung werden selbstverständlich übernommen. </w:t>
      </w:r>
      <w:r w:rsidR="006B294F">
        <w:t xml:space="preserve">Die </w:t>
      </w:r>
      <w:r w:rsidR="00CF65B0">
        <w:t>nächsten Termine für die Beobac</w:t>
      </w:r>
      <w:r w:rsidR="00CF65B0">
        <w:t>h</w:t>
      </w:r>
      <w:r w:rsidR="00CF65B0">
        <w:t xml:space="preserve">tungen werden vermutlich Ende August und Ende September sein. </w:t>
      </w:r>
    </w:p>
    <w:p w:rsidR="00F06EF9" w:rsidRDefault="00150205" w:rsidP="006B294F">
      <w:r>
        <w:t xml:space="preserve">Solltet Ihr Interesse an dem Projekt haben, meldet Euch gerne </w:t>
      </w:r>
      <w:r w:rsidR="00CF65B0">
        <w:t xml:space="preserve">unter 08161-713456, 01782358884 oder </w:t>
      </w:r>
      <w:hyperlink r:id="rId9" w:history="1">
        <w:r w:rsidR="00CF65B0" w:rsidRPr="005612C8">
          <w:rPr>
            <w:rStyle w:val="Hyperlink"/>
          </w:rPr>
          <w:t>lara.schmeling@lfl.bayern.de</w:t>
        </w:r>
      </w:hyperlink>
      <w:r w:rsidR="00CF65B0">
        <w:t xml:space="preserve">. Gerne beantworte ich natürlich Fragen zu dem Projekt und dem genauen Ablauf der Beobachtungen. Solltet ihr im August/September keine </w:t>
      </w:r>
      <w:r w:rsidR="0091294E">
        <w:t>oder nur ein oder zwei Tage am Stück Zeit haben</w:t>
      </w:r>
      <w:r w:rsidR="00CF65B0">
        <w:t xml:space="preserve">, aber generell </w:t>
      </w:r>
      <w:r w:rsidR="0091294E">
        <w:t>interessiert sein</w:t>
      </w:r>
      <w:bookmarkStart w:id="0" w:name="_GoBack"/>
      <w:bookmarkEnd w:id="0"/>
      <w:r w:rsidR="00CF65B0">
        <w:t xml:space="preserve">, meldet euch gerne trotzdem. </w:t>
      </w:r>
      <w:r>
        <w:t>Im Winter werden Beobachtu</w:t>
      </w:r>
      <w:r>
        <w:t>n</w:t>
      </w:r>
      <w:r>
        <w:t xml:space="preserve">gen im Stall durchgeführt und nächsten Sommer </w:t>
      </w:r>
      <w:r w:rsidR="00CF65B0">
        <w:t>erneut</w:t>
      </w:r>
      <w:r>
        <w:t xml:space="preserve"> auf der Weide, wofür ich auch wieder Unterstü</w:t>
      </w:r>
      <w:r>
        <w:t>t</w:t>
      </w:r>
      <w:r>
        <w:t>zung brauche.</w:t>
      </w:r>
      <w:r w:rsidR="005A6AB5">
        <w:t xml:space="preserve"> </w:t>
      </w:r>
    </w:p>
    <w:p w:rsidR="00150205" w:rsidRDefault="00150205" w:rsidP="006B294F"/>
    <w:p w:rsidR="00150205" w:rsidRDefault="00150205" w:rsidP="006B294F">
      <w:r>
        <w:t>Viele Grüße</w:t>
      </w:r>
    </w:p>
    <w:p w:rsidR="00150205" w:rsidRPr="00252196" w:rsidRDefault="00150205" w:rsidP="006B294F">
      <w:r>
        <w:t>Lara Schmeling</w:t>
      </w:r>
    </w:p>
    <w:sectPr w:rsidR="00150205" w:rsidRPr="00252196" w:rsidSect="008A28E1">
      <w:headerReference w:type="even" r:id="rId10"/>
      <w:headerReference w:type="default" r:id="rId11"/>
      <w:footerReference w:type="even" r:id="rId12"/>
      <w:footerReference w:type="default" r:id="rId13"/>
      <w:headerReference w:type="first" r:id="rId14"/>
      <w:footerReference w:type="first" r:id="rId15"/>
      <w:pgSz w:w="11906" w:h="16838" w:code="9"/>
      <w:pgMar w:top="1418" w:right="737" w:bottom="1134" w:left="1021"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9F" w:rsidRDefault="0099029F" w:rsidP="00153E5E">
      <w:r>
        <w:separator/>
      </w:r>
    </w:p>
  </w:endnote>
  <w:endnote w:type="continuationSeparator" w:id="0">
    <w:p w:rsidR="0099029F" w:rsidRDefault="0099029F" w:rsidP="0015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66" w:rsidRDefault="00D45B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9720"/>
      <w:docPartObj>
        <w:docPartGallery w:val="Page Numbers (Top of Page)"/>
        <w:docPartUnique/>
      </w:docPartObj>
    </w:sdtPr>
    <w:sdtEndPr/>
    <w:sdtContent>
      <w:p w:rsidR="009A3439" w:rsidRDefault="009A3439" w:rsidP="009A3439">
        <w:pPr>
          <w:pStyle w:val="Fuzeile"/>
        </w:pPr>
      </w:p>
      <w:p w:rsidR="009A3439" w:rsidRDefault="009A3439" w:rsidP="009A3439">
        <w:pPr>
          <w:pStyle w:val="Fuzeile"/>
        </w:pPr>
        <w:r>
          <w:t xml:space="preserve">Seite </w:t>
        </w:r>
        <w:r w:rsidR="00132060">
          <w:fldChar w:fldCharType="begin"/>
        </w:r>
        <w:r w:rsidR="004B0C33">
          <w:instrText xml:space="preserve"> PAGE </w:instrText>
        </w:r>
        <w:r w:rsidR="00132060">
          <w:fldChar w:fldCharType="separate"/>
        </w:r>
        <w:r w:rsidR="00CF65B0">
          <w:rPr>
            <w:noProof/>
          </w:rPr>
          <w:t>2</w:t>
        </w:r>
        <w:r w:rsidR="00132060">
          <w:rPr>
            <w:noProof/>
          </w:rPr>
          <w:fldChar w:fldCharType="end"/>
        </w:r>
        <w:r>
          <w:t xml:space="preserve"> von </w:t>
        </w:r>
        <w:r w:rsidR="00132060">
          <w:fldChar w:fldCharType="begin"/>
        </w:r>
        <w:r w:rsidR="004B0C33">
          <w:instrText xml:space="preserve"> NUMPAGES  </w:instrText>
        </w:r>
        <w:r w:rsidR="00132060">
          <w:fldChar w:fldCharType="separate"/>
        </w:r>
        <w:r w:rsidR="00CF65B0">
          <w:rPr>
            <w:noProof/>
          </w:rPr>
          <w:t>2</w:t>
        </w:r>
        <w:r w:rsidR="00132060">
          <w:rPr>
            <w:noProof/>
          </w:rPr>
          <w:fldChar w:fldCharType="end"/>
        </w:r>
      </w:p>
    </w:sdtContent>
  </w:sdt>
  <w:p w:rsidR="00831F8A" w:rsidRPr="00112A58" w:rsidRDefault="009A3439" w:rsidP="00112A58">
    <w:pPr>
      <w:pStyle w:val="Fuzeile"/>
      <w:rPr>
        <w:rStyle w:val="FuzeileAusgeblendet"/>
      </w:rPr>
    </w:pPr>
    <w:r w:rsidRPr="00112A58">
      <w:rPr>
        <w:rStyle w:val="FuzeileAusgeblendet"/>
      </w:rPr>
      <w:t xml:space="preserve"> </w:t>
    </w:r>
    <w:r w:rsidR="00132060" w:rsidRPr="00112A58">
      <w:rPr>
        <w:rStyle w:val="FuzeileAusgeblendet"/>
      </w:rPr>
      <w:fldChar w:fldCharType="begin"/>
    </w:r>
    <w:r w:rsidR="00831F8A" w:rsidRPr="00112A58">
      <w:rPr>
        <w:rStyle w:val="FuzeileAusgeblendet"/>
      </w:rPr>
      <w:instrText xml:space="preserve"> IF </w:instrText>
    </w:r>
    <w:r w:rsidR="00132060" w:rsidRPr="00112A58">
      <w:rPr>
        <w:rStyle w:val="FuzeileAusgeblendet"/>
      </w:rPr>
      <w:fldChar w:fldCharType="begin"/>
    </w:r>
    <w:r w:rsidR="00831F8A" w:rsidRPr="00112A58">
      <w:rPr>
        <w:rStyle w:val="FuzeileAusgeblendet"/>
      </w:rPr>
      <w:instrText xml:space="preserve"> PAGE </w:instrText>
    </w:r>
    <w:r w:rsidR="00132060" w:rsidRPr="00112A58">
      <w:rPr>
        <w:rStyle w:val="FuzeileAusgeblendet"/>
      </w:rPr>
      <w:fldChar w:fldCharType="separate"/>
    </w:r>
    <w:r w:rsidR="00CF65B0">
      <w:rPr>
        <w:rStyle w:val="FuzeileAusgeblendet"/>
        <w:noProof/>
      </w:rPr>
      <w:instrText>2</w:instrText>
    </w:r>
    <w:r w:rsidR="00132060" w:rsidRPr="00112A58">
      <w:rPr>
        <w:rStyle w:val="FuzeileAusgeblendet"/>
      </w:rPr>
      <w:fldChar w:fldCharType="end"/>
    </w:r>
    <w:r w:rsidR="00831F8A" w:rsidRPr="00112A58">
      <w:rPr>
        <w:rStyle w:val="FuzeileAusgeblendet"/>
      </w:rPr>
      <w:instrText>=</w:instrText>
    </w:r>
    <w:r w:rsidR="00132060" w:rsidRPr="00112A58">
      <w:rPr>
        <w:rStyle w:val="FuzeileAusgeblendet"/>
      </w:rPr>
      <w:fldChar w:fldCharType="begin"/>
    </w:r>
    <w:r w:rsidR="00831F8A" w:rsidRPr="00112A58">
      <w:rPr>
        <w:rStyle w:val="FuzeileAusgeblendet"/>
      </w:rPr>
      <w:instrText xml:space="preserve"> SECTIONPAGES </w:instrText>
    </w:r>
    <w:r w:rsidR="00132060" w:rsidRPr="00112A58">
      <w:rPr>
        <w:rStyle w:val="FuzeileAusgeblendet"/>
      </w:rPr>
      <w:fldChar w:fldCharType="separate"/>
    </w:r>
    <w:r w:rsidR="00CF65B0">
      <w:rPr>
        <w:rStyle w:val="FuzeileAusgeblendet"/>
        <w:noProof/>
      </w:rPr>
      <w:instrText>2</w:instrText>
    </w:r>
    <w:r w:rsidR="00132060" w:rsidRPr="00112A58">
      <w:rPr>
        <w:rStyle w:val="FuzeileAusgeblendet"/>
      </w:rPr>
      <w:fldChar w:fldCharType="end"/>
    </w:r>
    <w:r w:rsidR="00831F8A" w:rsidRPr="00112A58">
      <w:rPr>
        <w:rStyle w:val="FuzeileAusgeblendet"/>
      </w:rPr>
      <w:instrText>"</w:instrText>
    </w:r>
    <w:r w:rsidR="00132060" w:rsidRPr="00112A58">
      <w:rPr>
        <w:rStyle w:val="FuzeileAusgeblendet"/>
      </w:rPr>
      <w:fldChar w:fldCharType="begin"/>
    </w:r>
    <w:r w:rsidR="00831F8A" w:rsidRPr="00112A58">
      <w:rPr>
        <w:rStyle w:val="FuzeileAusgeblendet"/>
      </w:rPr>
      <w:instrText xml:space="preserve"> DATE \@ "dd.MM.yy" </w:instrText>
    </w:r>
    <w:r w:rsidR="00132060" w:rsidRPr="00112A58">
      <w:rPr>
        <w:rStyle w:val="FuzeileAusgeblendet"/>
      </w:rPr>
      <w:fldChar w:fldCharType="separate"/>
    </w:r>
    <w:r w:rsidR="0091294E">
      <w:rPr>
        <w:rStyle w:val="FuzeileAusgeblendet"/>
        <w:noProof/>
      </w:rPr>
      <w:instrText>08.08.18</w:instrText>
    </w:r>
    <w:r w:rsidR="00132060" w:rsidRPr="00112A58">
      <w:rPr>
        <w:rStyle w:val="FuzeileAusgeblendet"/>
      </w:rPr>
      <w:fldChar w:fldCharType="end"/>
    </w:r>
    <w:r w:rsidR="00831F8A" w:rsidRPr="00112A58">
      <w:rPr>
        <w:rStyle w:val="FuzeileAusgeblendet"/>
      </w:rPr>
      <w:instrText>/</w:instrText>
    </w:r>
    <w:r w:rsidR="00132060" w:rsidRPr="00112A58">
      <w:rPr>
        <w:rStyle w:val="FuzeileAusgeblendet"/>
      </w:rPr>
      <w:fldChar w:fldCharType="begin"/>
    </w:r>
    <w:r w:rsidR="00831F8A" w:rsidRPr="00112A58">
      <w:rPr>
        <w:rStyle w:val="FuzeileAusgeblendet"/>
      </w:rPr>
      <w:instrText xml:space="preserve"> USERINITIALS </w:instrText>
    </w:r>
    <w:r w:rsidR="00132060" w:rsidRPr="00112A58">
      <w:rPr>
        <w:rStyle w:val="FuzeileAusgeblendet"/>
      </w:rPr>
      <w:fldChar w:fldCharType="separate"/>
    </w:r>
    <w:r w:rsidR="00252196">
      <w:rPr>
        <w:rStyle w:val="FuzeileAusgeblendet"/>
        <w:noProof/>
      </w:rPr>
      <w:instrText>SL(</w:instrText>
    </w:r>
    <w:r w:rsidR="00132060" w:rsidRPr="00112A58">
      <w:rPr>
        <w:rStyle w:val="FuzeileAusgeblendet"/>
      </w:rPr>
      <w:fldChar w:fldCharType="end"/>
    </w:r>
    <w:r w:rsidR="00831F8A" w:rsidRPr="00112A58">
      <w:rPr>
        <w:rStyle w:val="FuzeileAusgeblendet"/>
      </w:rPr>
      <w:instrText>/</w:instrText>
    </w:r>
    <w:r w:rsidR="00132060" w:rsidRPr="00112A58">
      <w:rPr>
        <w:rStyle w:val="FuzeileAusgeblendet"/>
      </w:rPr>
      <w:fldChar w:fldCharType="begin"/>
    </w:r>
    <w:r w:rsidR="00831F8A" w:rsidRPr="00112A58">
      <w:rPr>
        <w:rStyle w:val="FuzeileAusgeblendet"/>
      </w:rPr>
      <w:instrText xml:space="preserve"> FILENAME \p </w:instrText>
    </w:r>
    <w:r w:rsidR="00132060" w:rsidRPr="00112A58">
      <w:rPr>
        <w:rStyle w:val="FuzeileAusgeblendet"/>
      </w:rPr>
      <w:fldChar w:fldCharType="separate"/>
    </w:r>
    <w:r w:rsidR="00252196">
      <w:rPr>
        <w:rStyle w:val="FuzeileAusgeblendet"/>
        <w:noProof/>
      </w:rPr>
      <w:instrText>Dokument2</w:instrText>
    </w:r>
    <w:r w:rsidR="00132060" w:rsidRPr="00112A58">
      <w:rPr>
        <w:rStyle w:val="FuzeileAusgeblendet"/>
      </w:rPr>
      <w:fldChar w:fldCharType="end"/>
    </w:r>
    <w:r w:rsidR="00831F8A" w:rsidRPr="00112A58">
      <w:rPr>
        <w:rStyle w:val="FuzeileAusgeblendet"/>
      </w:rPr>
      <w:instrText>"</w:instrText>
    </w:r>
    <w:r w:rsidR="00132060" w:rsidRPr="00112A58">
      <w:rPr>
        <w:rStyle w:val="FuzeileAusgeblendet"/>
      </w:rPr>
      <w:fldChar w:fldCharType="separate"/>
    </w:r>
    <w:r w:rsidR="0091294E">
      <w:rPr>
        <w:rStyle w:val="FuzeileAusgeblendet"/>
        <w:noProof/>
      </w:rPr>
      <w:t>08.08.18</w:t>
    </w:r>
    <w:r w:rsidR="0091294E" w:rsidRPr="00112A58">
      <w:rPr>
        <w:rStyle w:val="FuzeileAusgeblendet"/>
        <w:noProof/>
      </w:rPr>
      <w:t>/</w:t>
    </w:r>
    <w:r w:rsidR="0091294E">
      <w:rPr>
        <w:rStyle w:val="FuzeileAusgeblendet"/>
        <w:noProof/>
      </w:rPr>
      <w:t>SL(</w:t>
    </w:r>
    <w:r w:rsidR="0091294E" w:rsidRPr="00112A58">
      <w:rPr>
        <w:rStyle w:val="FuzeileAusgeblendet"/>
        <w:noProof/>
      </w:rPr>
      <w:t>/</w:t>
    </w:r>
    <w:r w:rsidR="0091294E">
      <w:rPr>
        <w:rStyle w:val="FuzeileAusgeblendet"/>
        <w:noProof/>
      </w:rPr>
      <w:t>Dokument2</w:t>
    </w:r>
    <w:r w:rsidR="00132060" w:rsidRPr="00112A58">
      <w:rPr>
        <w:rStyle w:val="FuzeileAusgeblende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94" w:rsidRPr="00255330" w:rsidRDefault="00257794" w:rsidP="00D45B66">
    <w:pPr>
      <w:pStyle w:val="Fuzeile"/>
      <w:tabs>
        <w:tab w:val="clear" w:pos="8187"/>
      </w:tabs>
      <w:spacing w:after="80"/>
      <w:ind w:right="-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9F" w:rsidRDefault="0099029F" w:rsidP="00153E5E">
      <w:r>
        <w:separator/>
      </w:r>
    </w:p>
  </w:footnote>
  <w:footnote w:type="continuationSeparator" w:id="0">
    <w:p w:rsidR="0099029F" w:rsidRDefault="0099029F" w:rsidP="00153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8A" w:rsidRDefault="00132060">
    <w:pPr>
      <w:pStyle w:val="Kopfzeile"/>
      <w:framePr w:wrap="around" w:vAnchor="text" w:hAnchor="margin" w:xAlign="center" w:y="1"/>
      <w:rPr>
        <w:rStyle w:val="Seitenzahl"/>
      </w:rPr>
    </w:pPr>
    <w:r>
      <w:rPr>
        <w:rStyle w:val="Seitenzahl"/>
      </w:rPr>
      <w:fldChar w:fldCharType="begin"/>
    </w:r>
    <w:r w:rsidR="00831F8A">
      <w:rPr>
        <w:rStyle w:val="Seitenzahl"/>
      </w:rPr>
      <w:instrText xml:space="preserve">PAGE  </w:instrText>
    </w:r>
    <w:r>
      <w:rPr>
        <w:rStyle w:val="Seitenzahl"/>
      </w:rPr>
      <w:fldChar w:fldCharType="separate"/>
    </w:r>
    <w:r w:rsidR="00D10822">
      <w:rPr>
        <w:rStyle w:val="Seitenzahl"/>
        <w:noProof/>
      </w:rPr>
      <w:t>1</w:t>
    </w:r>
    <w:r>
      <w:rPr>
        <w:rStyle w:val="Seitenzahl"/>
      </w:rPr>
      <w:fldChar w:fldCharType="end"/>
    </w:r>
  </w:p>
  <w:p w:rsidR="00831F8A" w:rsidRDefault="00831F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66" w:rsidRDefault="00D45B6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9" w:type="dxa"/>
      <w:tblLayout w:type="fixed"/>
      <w:tblCellMar>
        <w:left w:w="28" w:type="dxa"/>
        <w:right w:w="28" w:type="dxa"/>
      </w:tblCellMar>
      <w:tblLook w:val="0000" w:firstRow="0" w:lastRow="0" w:firstColumn="0" w:lastColumn="0" w:noHBand="0" w:noVBand="0"/>
    </w:tblPr>
    <w:tblGrid>
      <w:gridCol w:w="1985"/>
      <w:gridCol w:w="1388"/>
      <w:gridCol w:w="4802"/>
      <w:gridCol w:w="196"/>
      <w:gridCol w:w="1988"/>
    </w:tblGrid>
    <w:tr w:rsidR="00521AF4" w:rsidTr="00521AF4">
      <w:trPr>
        <w:cantSplit/>
        <w:trHeight w:hRule="exact" w:val="397"/>
      </w:trPr>
      <w:tc>
        <w:tcPr>
          <w:tcW w:w="1986" w:type="dxa"/>
          <w:vAlign w:val="center"/>
        </w:tcPr>
        <w:p w:rsidR="00521AF4" w:rsidRDefault="00521AF4" w:rsidP="00813EA0">
          <w:pPr>
            <w:pStyle w:val="Kopfzeile"/>
          </w:pPr>
        </w:p>
      </w:tc>
      <w:tc>
        <w:tcPr>
          <w:tcW w:w="1388" w:type="dxa"/>
          <w:vAlign w:val="center"/>
        </w:tcPr>
        <w:p w:rsidR="00521AF4" w:rsidRDefault="00521AF4" w:rsidP="00813EA0">
          <w:pPr>
            <w:pStyle w:val="Kopfzeile"/>
          </w:pPr>
        </w:p>
      </w:tc>
      <w:tc>
        <w:tcPr>
          <w:tcW w:w="4801" w:type="dxa"/>
          <w:vAlign w:val="center"/>
        </w:tcPr>
        <w:p w:rsidR="00521AF4" w:rsidRPr="00F6777E" w:rsidRDefault="00521AF4" w:rsidP="00813EA0">
          <w:pPr>
            <w:pStyle w:val="Kopfzeile"/>
            <w:rPr>
              <w:vanish/>
              <w:sz w:val="22"/>
            </w:rPr>
          </w:pPr>
        </w:p>
      </w:tc>
      <w:tc>
        <w:tcPr>
          <w:tcW w:w="196" w:type="dxa"/>
        </w:tcPr>
        <w:p w:rsidR="00521AF4" w:rsidRDefault="00521AF4" w:rsidP="00813EA0">
          <w:pPr>
            <w:pStyle w:val="Kopfzeile"/>
          </w:pPr>
        </w:p>
      </w:tc>
      <w:tc>
        <w:tcPr>
          <w:tcW w:w="1988" w:type="dxa"/>
        </w:tcPr>
        <w:p w:rsidR="00521AF4" w:rsidRDefault="00521AF4" w:rsidP="00813EA0">
          <w:pPr>
            <w:pStyle w:val="Kopfzeile"/>
          </w:pPr>
        </w:p>
      </w:tc>
    </w:tr>
    <w:tr w:rsidR="002F00C8" w:rsidTr="00983078">
      <w:trPr>
        <w:cantSplit/>
        <w:trHeight w:hRule="exact" w:val="1089"/>
      </w:trPr>
      <w:tc>
        <w:tcPr>
          <w:tcW w:w="1986" w:type="dxa"/>
          <w:vAlign w:val="bottom"/>
        </w:tcPr>
        <w:p w:rsidR="002F00C8" w:rsidRDefault="00252196" w:rsidP="00EB1534">
          <w:pPr>
            <w:pStyle w:val="Kopfzeile"/>
          </w:pPr>
          <w:bookmarkStart w:id="1" w:name="LfLLogo"/>
          <w:bookmarkEnd w:id="1"/>
          <w:r>
            <w:rPr>
              <w:noProof/>
            </w:rPr>
            <w:drawing>
              <wp:inline distT="0" distB="0" distL="0" distR="0" wp14:anchorId="5E1072E6" wp14:editId="3814CB5B">
                <wp:extent cx="1224915" cy="635000"/>
                <wp:effectExtent l="0" t="0" r="0" b="0"/>
                <wp:docPr id="1" name="Grafik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24915" cy="635000"/>
                        </a:xfrm>
                        <a:prstGeom prst="rect">
                          <a:avLst/>
                        </a:prstGeom>
                      </pic:spPr>
                    </pic:pic>
                  </a:graphicData>
                </a:graphic>
              </wp:inline>
            </w:drawing>
          </w:r>
        </w:p>
      </w:tc>
      <w:tc>
        <w:tcPr>
          <w:tcW w:w="1387" w:type="dxa"/>
          <w:tcBorders>
            <w:left w:val="nil"/>
          </w:tcBorders>
          <w:vAlign w:val="bottom"/>
        </w:tcPr>
        <w:p w:rsidR="002F00C8" w:rsidRDefault="002F00C8" w:rsidP="006C0D2E">
          <w:pPr>
            <w:pStyle w:val="Kopfzeile"/>
          </w:pPr>
        </w:p>
      </w:tc>
      <w:tc>
        <w:tcPr>
          <w:tcW w:w="4802" w:type="dxa"/>
          <w:tcBorders>
            <w:left w:val="nil"/>
          </w:tcBorders>
          <w:vAlign w:val="bottom"/>
        </w:tcPr>
        <w:p w:rsidR="002F00C8" w:rsidRPr="007C7FD2" w:rsidRDefault="002F00C8" w:rsidP="006C0D2E">
          <w:pPr>
            <w:pStyle w:val="Kopfzeile"/>
            <w:jc w:val="right"/>
            <w:rPr>
              <w:szCs w:val="28"/>
            </w:rPr>
          </w:pPr>
          <w:r w:rsidRPr="007C7FD2">
            <w:rPr>
              <w:szCs w:val="28"/>
            </w:rPr>
            <w:t>Bayerische Landesanstalt für</w:t>
          </w:r>
        </w:p>
        <w:p w:rsidR="002F00C8" w:rsidRDefault="002F00C8" w:rsidP="006C0D2E">
          <w:pPr>
            <w:pStyle w:val="Kopfzeile"/>
            <w:jc w:val="right"/>
          </w:pPr>
          <w:r w:rsidRPr="007C7FD2">
            <w:rPr>
              <w:szCs w:val="28"/>
            </w:rPr>
            <w:t>Landwirtschaft</w:t>
          </w:r>
        </w:p>
      </w:tc>
      <w:tc>
        <w:tcPr>
          <w:tcW w:w="196" w:type="dxa"/>
          <w:vAlign w:val="bottom"/>
        </w:tcPr>
        <w:p w:rsidR="002F00C8" w:rsidRDefault="002F00C8" w:rsidP="006C0D2E">
          <w:pPr>
            <w:pStyle w:val="Kopfzeile"/>
          </w:pPr>
        </w:p>
      </w:tc>
      <w:tc>
        <w:tcPr>
          <w:tcW w:w="1988" w:type="dxa"/>
          <w:vAlign w:val="bottom"/>
        </w:tcPr>
        <w:p w:rsidR="002F00C8" w:rsidRDefault="002F00C8" w:rsidP="006C0D2E">
          <w:pPr>
            <w:pStyle w:val="Kopfzeile"/>
          </w:pPr>
          <w:r>
            <w:rPr>
              <w:noProof/>
            </w:rPr>
            <w:drawing>
              <wp:inline distT="0" distB="0" distL="0" distR="0" wp14:anchorId="10CA27D2" wp14:editId="36665AE3">
                <wp:extent cx="1123950" cy="685800"/>
                <wp:effectExtent l="0" t="0" r="0" b="0"/>
                <wp:docPr id="4" name="Bild 1" descr="Großes Bayerisches 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30mm"/>
                        <pic:cNvPicPr>
                          <a:picLocks noChangeAspect="1" noChangeArrowheads="1"/>
                        </pic:cNvPicPr>
                      </pic:nvPicPr>
                      <pic:blipFill>
                        <a:blip r:embed="rId2"/>
                        <a:srcRect/>
                        <a:stretch>
                          <a:fillRect/>
                        </a:stretch>
                      </pic:blipFill>
                      <pic:spPr bwMode="auto">
                        <a:xfrm>
                          <a:off x="0" y="0"/>
                          <a:ext cx="1123950" cy="685800"/>
                        </a:xfrm>
                        <a:prstGeom prst="rect">
                          <a:avLst/>
                        </a:prstGeom>
                        <a:noFill/>
                        <a:ln w="9525">
                          <a:noFill/>
                          <a:miter lim="800000"/>
                          <a:headEnd/>
                          <a:tailEnd/>
                        </a:ln>
                      </pic:spPr>
                    </pic:pic>
                  </a:graphicData>
                </a:graphic>
              </wp:inline>
            </w:drawing>
          </w:r>
        </w:p>
      </w:tc>
    </w:tr>
    <w:tr w:rsidR="00512B65" w:rsidTr="00512B65">
      <w:trPr>
        <w:cantSplit/>
        <w:trHeight w:hRule="exact" w:val="170"/>
      </w:trPr>
      <w:tc>
        <w:tcPr>
          <w:tcW w:w="8175" w:type="dxa"/>
          <w:gridSpan w:val="3"/>
          <w:vAlign w:val="center"/>
        </w:tcPr>
        <w:p w:rsidR="00512B65" w:rsidRDefault="00512B65" w:rsidP="00943376">
          <w:pPr>
            <w:pStyle w:val="Kopfzeile"/>
            <w:jc w:val="right"/>
          </w:pPr>
        </w:p>
      </w:tc>
      <w:tc>
        <w:tcPr>
          <w:tcW w:w="196" w:type="dxa"/>
          <w:vAlign w:val="center"/>
        </w:tcPr>
        <w:p w:rsidR="00512B65" w:rsidRDefault="00512B65" w:rsidP="00813EA0">
          <w:pPr>
            <w:pStyle w:val="Kopfzeile"/>
          </w:pPr>
        </w:p>
      </w:tc>
      <w:tc>
        <w:tcPr>
          <w:tcW w:w="1988" w:type="dxa"/>
          <w:vAlign w:val="center"/>
        </w:tcPr>
        <w:p w:rsidR="00512B65" w:rsidRDefault="00512B65" w:rsidP="00813EA0">
          <w:pPr>
            <w:pStyle w:val="Kopfzeile"/>
          </w:pPr>
        </w:p>
      </w:tc>
    </w:tr>
    <w:tr w:rsidR="00686EE0" w:rsidTr="00943376">
      <w:trPr>
        <w:cantSplit/>
        <w:trHeight w:val="397"/>
      </w:trPr>
      <w:tc>
        <w:tcPr>
          <w:tcW w:w="8175" w:type="dxa"/>
          <w:gridSpan w:val="3"/>
          <w:vAlign w:val="center"/>
        </w:tcPr>
        <w:p w:rsidR="00686EE0" w:rsidRPr="009540BD" w:rsidRDefault="00252196" w:rsidP="00943376">
          <w:pPr>
            <w:pStyle w:val="Kopfzeile"/>
            <w:jc w:val="right"/>
            <w:rPr>
              <w:rFonts w:cs="Arial"/>
            </w:rPr>
          </w:pPr>
          <w:bookmarkStart w:id="2" w:name="LfLBezeichnung1"/>
          <w:bookmarkEnd w:id="2"/>
          <w:r>
            <w:rPr>
              <w:rFonts w:cs="Arial"/>
            </w:rPr>
            <w:t xml:space="preserve">  </w:t>
          </w:r>
        </w:p>
      </w:tc>
      <w:tc>
        <w:tcPr>
          <w:tcW w:w="196" w:type="dxa"/>
          <w:vAlign w:val="center"/>
        </w:tcPr>
        <w:p w:rsidR="00686EE0" w:rsidRDefault="00686EE0" w:rsidP="00813EA0">
          <w:pPr>
            <w:pStyle w:val="Kopfzeile"/>
          </w:pPr>
        </w:p>
      </w:tc>
      <w:tc>
        <w:tcPr>
          <w:tcW w:w="1988" w:type="dxa"/>
          <w:vAlign w:val="center"/>
        </w:tcPr>
        <w:p w:rsidR="00686EE0" w:rsidRDefault="00686EE0" w:rsidP="00813EA0">
          <w:pPr>
            <w:pStyle w:val="Kopfzeile"/>
          </w:pPr>
        </w:p>
      </w:tc>
    </w:tr>
    <w:tr w:rsidR="00686EE0" w:rsidTr="00512B65">
      <w:trPr>
        <w:cantSplit/>
        <w:trHeight w:hRule="exact" w:val="170"/>
      </w:trPr>
      <w:tc>
        <w:tcPr>
          <w:tcW w:w="8175" w:type="dxa"/>
          <w:gridSpan w:val="3"/>
          <w:tcBorders>
            <w:bottom w:val="single" w:sz="4" w:space="0" w:color="auto"/>
          </w:tcBorders>
          <w:vAlign w:val="center"/>
        </w:tcPr>
        <w:p w:rsidR="00686EE0" w:rsidRDefault="00686EE0" w:rsidP="00686EE0">
          <w:pPr>
            <w:pStyle w:val="Kopfzeile"/>
            <w:jc w:val="right"/>
          </w:pPr>
        </w:p>
      </w:tc>
      <w:tc>
        <w:tcPr>
          <w:tcW w:w="196" w:type="dxa"/>
          <w:tcBorders>
            <w:bottom w:val="single" w:sz="4" w:space="0" w:color="auto"/>
          </w:tcBorders>
          <w:vAlign w:val="center"/>
        </w:tcPr>
        <w:p w:rsidR="00686EE0" w:rsidRDefault="00686EE0" w:rsidP="00813EA0">
          <w:pPr>
            <w:pStyle w:val="Kopfzeile"/>
          </w:pPr>
        </w:p>
      </w:tc>
      <w:tc>
        <w:tcPr>
          <w:tcW w:w="1988" w:type="dxa"/>
          <w:tcBorders>
            <w:bottom w:val="single" w:sz="4" w:space="0" w:color="auto"/>
          </w:tcBorders>
          <w:vAlign w:val="center"/>
        </w:tcPr>
        <w:p w:rsidR="00686EE0" w:rsidRDefault="00686EE0" w:rsidP="00813EA0">
          <w:pPr>
            <w:pStyle w:val="Kopfzeile"/>
          </w:pPr>
        </w:p>
      </w:tc>
    </w:tr>
  </w:tbl>
  <w:p w:rsidR="00831F8A" w:rsidRDefault="00831F8A" w:rsidP="003021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4648B4A"/>
    <w:lvl w:ilvl="0">
      <w:start w:val="1"/>
      <w:numFmt w:val="decimal"/>
      <w:pStyle w:val="Listennummer"/>
      <w:lvlText w:val="%1."/>
      <w:lvlJc w:val="left"/>
      <w:pPr>
        <w:tabs>
          <w:tab w:val="num" w:pos="431"/>
        </w:tabs>
        <w:ind w:left="431" w:hanging="431"/>
      </w:pPr>
      <w:rPr>
        <w:rFonts w:hint="default"/>
      </w:rPr>
    </w:lvl>
  </w:abstractNum>
  <w:abstractNum w:abstractNumId="1">
    <w:nsid w:val="03492C96"/>
    <w:multiLevelType w:val="hybridMultilevel"/>
    <w:tmpl w:val="BFDAAF3E"/>
    <w:lvl w:ilvl="0" w:tplc="5DE0BA1A">
      <w:start w:val="1"/>
      <w:numFmt w:val="bullet"/>
      <w:pStyle w:val="LfL-AufzP"/>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8B0A58"/>
    <w:multiLevelType w:val="hybridMultilevel"/>
    <w:tmpl w:val="FAC4F088"/>
    <w:lvl w:ilvl="0" w:tplc="D4A66E7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B04755"/>
    <w:multiLevelType w:val="hybridMultilevel"/>
    <w:tmpl w:val="ECAC4C22"/>
    <w:lvl w:ilvl="0" w:tplc="CD001D42">
      <w:start w:val="1"/>
      <w:numFmt w:val="decimal"/>
      <w:pStyle w:val="Aufzhlung-Numerierung-MitAbsatz"/>
      <w:lvlText w:val="%1."/>
      <w:lvlJc w:val="left"/>
      <w:pPr>
        <w:tabs>
          <w:tab w:val="num" w:pos="431"/>
        </w:tabs>
        <w:ind w:left="431" w:hanging="43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3BB63C3"/>
    <w:multiLevelType w:val="hybridMultilevel"/>
    <w:tmpl w:val="DFDEFFCC"/>
    <w:lvl w:ilvl="0" w:tplc="F1B668C2">
      <w:start w:val="1"/>
      <w:numFmt w:val="bullet"/>
      <w:pStyle w:val="Aufzhlung-Punkt-MitAbstan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D813D3"/>
    <w:multiLevelType w:val="hybridMultilevel"/>
    <w:tmpl w:val="84F6611E"/>
    <w:lvl w:ilvl="0" w:tplc="34D8C56C">
      <w:start w:val="1"/>
      <w:numFmt w:val="bullet"/>
      <w:pStyle w:val="Aufzhlung-Pfeil-Ende"/>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F7F669A"/>
    <w:multiLevelType w:val="hybridMultilevel"/>
    <w:tmpl w:val="C16AB3D0"/>
    <w:lvl w:ilvl="0" w:tplc="C72C677C">
      <w:start w:val="1"/>
      <w:numFmt w:val="bullet"/>
      <w:pStyle w:val="LfL-AufzS"/>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564996"/>
    <w:multiLevelType w:val="hybridMultilevel"/>
    <w:tmpl w:val="70889B08"/>
    <w:lvl w:ilvl="0" w:tplc="E0EEA7EE">
      <w:start w:val="1"/>
      <w:numFmt w:val="bullet"/>
      <w:pStyle w:val="Aufzhlung-Punk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4501774"/>
    <w:multiLevelType w:val="hybridMultilevel"/>
    <w:tmpl w:val="0ABE74B6"/>
    <w:lvl w:ilvl="0" w:tplc="EDE8997A">
      <w:start w:val="1"/>
      <w:numFmt w:val="bullet"/>
      <w:pStyle w:val="Aufzhlung-Strich-MitAbstand"/>
      <w:lvlText w:val="―"/>
      <w:lvlJc w:val="left"/>
      <w:pPr>
        <w:ind w:left="720" w:hanging="360"/>
      </w:pPr>
      <w:rPr>
        <w:rFonts w:ascii="Times New Roman" w:hAnsi="Times New Roman"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814630"/>
    <w:multiLevelType w:val="hybridMultilevel"/>
    <w:tmpl w:val="B61E3CA2"/>
    <w:lvl w:ilvl="0" w:tplc="7046C6EC">
      <w:start w:val="1"/>
      <w:numFmt w:val="bullet"/>
      <w:pStyle w:val="Aufzhlung-Punkt-Ende"/>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9ED50D2"/>
    <w:multiLevelType w:val="hybridMultilevel"/>
    <w:tmpl w:val="826E4EBC"/>
    <w:lvl w:ilvl="0" w:tplc="66D093AC">
      <w:start w:val="1"/>
      <w:numFmt w:val="bullet"/>
      <w:pStyle w:val="Aufzhlung-Pfeil-MitAbstand"/>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ED33765"/>
    <w:multiLevelType w:val="hybridMultilevel"/>
    <w:tmpl w:val="91A623DE"/>
    <w:lvl w:ilvl="0" w:tplc="E92CCC5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EF25D64"/>
    <w:multiLevelType w:val="hybridMultilevel"/>
    <w:tmpl w:val="0DE2D1EA"/>
    <w:lvl w:ilvl="0" w:tplc="4B765BD2">
      <w:start w:val="1"/>
      <w:numFmt w:val="bullet"/>
      <w:pStyle w:val="Aufzhlung-Pfeil"/>
      <w:lvlText w:val=""/>
      <w:lvlJc w:val="left"/>
      <w:pPr>
        <w:tabs>
          <w:tab w:val="num" w:pos="360"/>
        </w:tabs>
        <w:ind w:left="360" w:hanging="360"/>
      </w:pPr>
      <w:rPr>
        <w:rFonts w:ascii="Wingdings" w:hAnsi="Wingdings" w:hint="default"/>
        <w:color w:val="auto"/>
      </w:rPr>
    </w:lvl>
    <w:lvl w:ilvl="1" w:tplc="04070019">
      <w:start w:val="1"/>
      <w:numFmt w:val="bullet"/>
      <w:lvlText w:val="o"/>
      <w:lvlJc w:val="left"/>
      <w:pPr>
        <w:tabs>
          <w:tab w:val="num" w:pos="1871"/>
        </w:tabs>
        <w:ind w:left="1871" w:hanging="360"/>
      </w:pPr>
      <w:rPr>
        <w:rFonts w:ascii="Courier New" w:hAnsi="Courier New" w:hint="default"/>
      </w:rPr>
    </w:lvl>
    <w:lvl w:ilvl="2" w:tplc="0407001B" w:tentative="1">
      <w:start w:val="1"/>
      <w:numFmt w:val="bullet"/>
      <w:lvlText w:val=""/>
      <w:lvlJc w:val="left"/>
      <w:pPr>
        <w:tabs>
          <w:tab w:val="num" w:pos="2591"/>
        </w:tabs>
        <w:ind w:left="2591" w:hanging="360"/>
      </w:pPr>
      <w:rPr>
        <w:rFonts w:ascii="Wingdings" w:hAnsi="Wingdings" w:hint="default"/>
      </w:rPr>
    </w:lvl>
    <w:lvl w:ilvl="3" w:tplc="0407000F" w:tentative="1">
      <w:start w:val="1"/>
      <w:numFmt w:val="bullet"/>
      <w:lvlText w:val=""/>
      <w:lvlJc w:val="left"/>
      <w:pPr>
        <w:tabs>
          <w:tab w:val="num" w:pos="3311"/>
        </w:tabs>
        <w:ind w:left="3311" w:hanging="360"/>
      </w:pPr>
      <w:rPr>
        <w:rFonts w:ascii="Symbol" w:hAnsi="Symbol" w:hint="default"/>
      </w:rPr>
    </w:lvl>
    <w:lvl w:ilvl="4" w:tplc="04070019" w:tentative="1">
      <w:start w:val="1"/>
      <w:numFmt w:val="bullet"/>
      <w:lvlText w:val="o"/>
      <w:lvlJc w:val="left"/>
      <w:pPr>
        <w:tabs>
          <w:tab w:val="num" w:pos="4031"/>
        </w:tabs>
        <w:ind w:left="4031" w:hanging="360"/>
      </w:pPr>
      <w:rPr>
        <w:rFonts w:ascii="Courier New" w:hAnsi="Courier New" w:hint="default"/>
      </w:rPr>
    </w:lvl>
    <w:lvl w:ilvl="5" w:tplc="0407001B" w:tentative="1">
      <w:start w:val="1"/>
      <w:numFmt w:val="bullet"/>
      <w:lvlText w:val=""/>
      <w:lvlJc w:val="left"/>
      <w:pPr>
        <w:tabs>
          <w:tab w:val="num" w:pos="4751"/>
        </w:tabs>
        <w:ind w:left="4751" w:hanging="360"/>
      </w:pPr>
      <w:rPr>
        <w:rFonts w:ascii="Wingdings" w:hAnsi="Wingdings" w:hint="default"/>
      </w:rPr>
    </w:lvl>
    <w:lvl w:ilvl="6" w:tplc="0407000F" w:tentative="1">
      <w:start w:val="1"/>
      <w:numFmt w:val="bullet"/>
      <w:lvlText w:val=""/>
      <w:lvlJc w:val="left"/>
      <w:pPr>
        <w:tabs>
          <w:tab w:val="num" w:pos="5471"/>
        </w:tabs>
        <w:ind w:left="5471" w:hanging="360"/>
      </w:pPr>
      <w:rPr>
        <w:rFonts w:ascii="Symbol" w:hAnsi="Symbol" w:hint="default"/>
      </w:rPr>
    </w:lvl>
    <w:lvl w:ilvl="7" w:tplc="04070019" w:tentative="1">
      <w:start w:val="1"/>
      <w:numFmt w:val="bullet"/>
      <w:lvlText w:val="o"/>
      <w:lvlJc w:val="left"/>
      <w:pPr>
        <w:tabs>
          <w:tab w:val="num" w:pos="6191"/>
        </w:tabs>
        <w:ind w:left="6191" w:hanging="360"/>
      </w:pPr>
      <w:rPr>
        <w:rFonts w:ascii="Courier New" w:hAnsi="Courier New" w:hint="default"/>
      </w:rPr>
    </w:lvl>
    <w:lvl w:ilvl="8" w:tplc="0407001B" w:tentative="1">
      <w:start w:val="1"/>
      <w:numFmt w:val="bullet"/>
      <w:lvlText w:val=""/>
      <w:lvlJc w:val="left"/>
      <w:pPr>
        <w:tabs>
          <w:tab w:val="num" w:pos="6911"/>
        </w:tabs>
        <w:ind w:left="6911" w:hanging="360"/>
      </w:pPr>
      <w:rPr>
        <w:rFonts w:ascii="Wingdings" w:hAnsi="Wingdings" w:hint="default"/>
      </w:rPr>
    </w:lvl>
  </w:abstractNum>
  <w:abstractNum w:abstractNumId="13">
    <w:nsid w:val="5C353453"/>
    <w:multiLevelType w:val="hybridMultilevel"/>
    <w:tmpl w:val="1AC6810C"/>
    <w:lvl w:ilvl="0" w:tplc="5B9A9E12">
      <w:start w:val="1"/>
      <w:numFmt w:val="bullet"/>
      <w:pStyle w:val="LfL-AufzP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1E020E8"/>
    <w:multiLevelType w:val="hybridMultilevel"/>
    <w:tmpl w:val="A052FCE4"/>
    <w:lvl w:ilvl="0" w:tplc="AFA268E8">
      <w:start w:val="1"/>
      <w:numFmt w:val="bullet"/>
      <w:pStyle w:val="Aufzhlung-Strich"/>
      <w:lvlText w:val="―"/>
      <w:lvlJc w:val="left"/>
      <w:pPr>
        <w:tabs>
          <w:tab w:val="num" w:pos="360"/>
        </w:tabs>
        <w:ind w:left="360" w:hanging="360"/>
      </w:pPr>
      <w:rPr>
        <w:rFonts w:ascii="Times New Roman" w:hAnsi="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301CCB"/>
    <w:multiLevelType w:val="hybridMultilevel"/>
    <w:tmpl w:val="84787508"/>
    <w:lvl w:ilvl="0" w:tplc="1542F132">
      <w:start w:val="1"/>
      <w:numFmt w:val="bullet"/>
      <w:pStyle w:val="LfL-AufzS2"/>
      <w:lvlText w:val="−"/>
      <w:lvlJc w:val="left"/>
      <w:pPr>
        <w:ind w:left="1344" w:hanging="360"/>
      </w:pPr>
      <w:rPr>
        <w:rFonts w:hint="default"/>
      </w:rPr>
    </w:lvl>
    <w:lvl w:ilvl="1" w:tplc="04070003" w:tentative="1">
      <w:start w:val="1"/>
      <w:numFmt w:val="bullet"/>
      <w:lvlText w:val="o"/>
      <w:lvlJc w:val="left"/>
      <w:pPr>
        <w:ind w:left="2064" w:hanging="360"/>
      </w:pPr>
      <w:rPr>
        <w:rFonts w:ascii="Courier New" w:hAnsi="Courier New" w:cs="Courier New"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cs="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cs="Courier New" w:hint="default"/>
      </w:rPr>
    </w:lvl>
    <w:lvl w:ilvl="8" w:tplc="04070005" w:tentative="1">
      <w:start w:val="1"/>
      <w:numFmt w:val="bullet"/>
      <w:lvlText w:val=""/>
      <w:lvlJc w:val="left"/>
      <w:pPr>
        <w:ind w:left="7104" w:hanging="360"/>
      </w:pPr>
      <w:rPr>
        <w:rFonts w:ascii="Wingdings" w:hAnsi="Wingdings" w:hint="default"/>
      </w:rPr>
    </w:lvl>
  </w:abstractNum>
  <w:abstractNum w:abstractNumId="16">
    <w:nsid w:val="6BBF402D"/>
    <w:multiLevelType w:val="multilevel"/>
    <w:tmpl w:val="BB42559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1418"/>
        </w:tabs>
        <w:ind w:left="1418" w:hanging="1418"/>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6E933AA5"/>
    <w:multiLevelType w:val="hybridMultilevel"/>
    <w:tmpl w:val="19A8A730"/>
    <w:lvl w:ilvl="0" w:tplc="BC8CE5C6">
      <w:start w:val="1"/>
      <w:numFmt w:val="bullet"/>
      <w:pStyle w:val="Aufzhlung-Strich-Ende"/>
      <w:lvlText w:val="―"/>
      <w:lvlJc w:val="left"/>
      <w:pPr>
        <w:tabs>
          <w:tab w:val="num" w:pos="360"/>
        </w:tabs>
        <w:ind w:left="360" w:hanging="360"/>
      </w:pPr>
      <w:rPr>
        <w:rFonts w:ascii="Times New Roman" w:hAnsi="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894130C"/>
    <w:multiLevelType w:val="hybridMultilevel"/>
    <w:tmpl w:val="443E50BE"/>
    <w:lvl w:ilvl="0" w:tplc="35824C3E">
      <w:start w:val="1"/>
      <w:numFmt w:val="decimal"/>
      <w:lvlRestart w:val="0"/>
      <w:pStyle w:val="Aufzhlung-Numerierung"/>
      <w:lvlText w:val="%1."/>
      <w:lvlJc w:val="left"/>
      <w:pPr>
        <w:tabs>
          <w:tab w:val="num" w:pos="431"/>
        </w:tabs>
        <w:ind w:left="431" w:hanging="43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5"/>
  </w:num>
  <w:num w:numId="4">
    <w:abstractNumId w:val="13"/>
  </w:num>
  <w:num w:numId="5">
    <w:abstractNumId w:val="0"/>
  </w:num>
  <w:num w:numId="6">
    <w:abstractNumId w:val="18"/>
  </w:num>
  <w:num w:numId="7">
    <w:abstractNumId w:val="3"/>
  </w:num>
  <w:num w:numId="8">
    <w:abstractNumId w:val="7"/>
  </w:num>
  <w:num w:numId="9">
    <w:abstractNumId w:val="12"/>
  </w:num>
  <w:num w:numId="10">
    <w:abstractNumId w:val="9"/>
  </w:num>
  <w:num w:numId="11">
    <w:abstractNumId w:val="5"/>
  </w:num>
  <w:num w:numId="12">
    <w:abstractNumId w:val="10"/>
  </w:num>
  <w:num w:numId="13">
    <w:abstractNumId w:val="4"/>
  </w:num>
  <w:num w:numId="14">
    <w:abstractNumId w:val="14"/>
  </w:num>
  <w:num w:numId="15">
    <w:abstractNumId w:val="17"/>
  </w:num>
  <w:num w:numId="16">
    <w:abstractNumId w:val="8"/>
  </w:num>
  <w:num w:numId="17">
    <w:abstractNumId w:val="16"/>
  </w:num>
  <w:num w:numId="18">
    <w:abstractNumId w:val="11"/>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142"/>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96"/>
    <w:rsid w:val="0000198F"/>
    <w:rsid w:val="00036802"/>
    <w:rsid w:val="00043C1D"/>
    <w:rsid w:val="000A1E5D"/>
    <w:rsid w:val="000B1C6C"/>
    <w:rsid w:val="000C7A8C"/>
    <w:rsid w:val="000D2846"/>
    <w:rsid w:val="000F5497"/>
    <w:rsid w:val="00101B3C"/>
    <w:rsid w:val="00112A58"/>
    <w:rsid w:val="001202A9"/>
    <w:rsid w:val="001267C5"/>
    <w:rsid w:val="00127003"/>
    <w:rsid w:val="00132060"/>
    <w:rsid w:val="001345E2"/>
    <w:rsid w:val="001348B0"/>
    <w:rsid w:val="00150205"/>
    <w:rsid w:val="001515FA"/>
    <w:rsid w:val="00153E5E"/>
    <w:rsid w:val="0016532C"/>
    <w:rsid w:val="00166D0E"/>
    <w:rsid w:val="00175EE1"/>
    <w:rsid w:val="001762B9"/>
    <w:rsid w:val="001863A4"/>
    <w:rsid w:val="001936FB"/>
    <w:rsid w:val="001B3B77"/>
    <w:rsid w:val="001B3C25"/>
    <w:rsid w:val="001C3AF9"/>
    <w:rsid w:val="001D222D"/>
    <w:rsid w:val="001F1271"/>
    <w:rsid w:val="00200ACA"/>
    <w:rsid w:val="002107FA"/>
    <w:rsid w:val="00216447"/>
    <w:rsid w:val="00232CFD"/>
    <w:rsid w:val="00252196"/>
    <w:rsid w:val="00253DE5"/>
    <w:rsid w:val="00257794"/>
    <w:rsid w:val="00274252"/>
    <w:rsid w:val="00286BD6"/>
    <w:rsid w:val="00297557"/>
    <w:rsid w:val="002A009F"/>
    <w:rsid w:val="002A1D7E"/>
    <w:rsid w:val="002A2314"/>
    <w:rsid w:val="002B5348"/>
    <w:rsid w:val="002B5B85"/>
    <w:rsid w:val="002C47B7"/>
    <w:rsid w:val="002D3367"/>
    <w:rsid w:val="002F00C8"/>
    <w:rsid w:val="00302106"/>
    <w:rsid w:val="0030369C"/>
    <w:rsid w:val="003159A7"/>
    <w:rsid w:val="00323445"/>
    <w:rsid w:val="003477F0"/>
    <w:rsid w:val="0035434F"/>
    <w:rsid w:val="003A2BAC"/>
    <w:rsid w:val="003C3BC8"/>
    <w:rsid w:val="003D31CE"/>
    <w:rsid w:val="003F18F7"/>
    <w:rsid w:val="003F4D1F"/>
    <w:rsid w:val="004016DF"/>
    <w:rsid w:val="00401CCE"/>
    <w:rsid w:val="00403E65"/>
    <w:rsid w:val="00413643"/>
    <w:rsid w:val="004256F2"/>
    <w:rsid w:val="004320C3"/>
    <w:rsid w:val="00435461"/>
    <w:rsid w:val="00443182"/>
    <w:rsid w:val="00444A36"/>
    <w:rsid w:val="00451AD0"/>
    <w:rsid w:val="00452BC8"/>
    <w:rsid w:val="00455B35"/>
    <w:rsid w:val="00465BA6"/>
    <w:rsid w:val="004708CD"/>
    <w:rsid w:val="00477D08"/>
    <w:rsid w:val="00487AF3"/>
    <w:rsid w:val="004A4ABD"/>
    <w:rsid w:val="004A54BE"/>
    <w:rsid w:val="004B0C33"/>
    <w:rsid w:val="004B294D"/>
    <w:rsid w:val="004B6DBF"/>
    <w:rsid w:val="004D3AD6"/>
    <w:rsid w:val="00507D96"/>
    <w:rsid w:val="00512B65"/>
    <w:rsid w:val="00517414"/>
    <w:rsid w:val="00521AF4"/>
    <w:rsid w:val="005522EB"/>
    <w:rsid w:val="00553999"/>
    <w:rsid w:val="00560504"/>
    <w:rsid w:val="00570F62"/>
    <w:rsid w:val="005735F7"/>
    <w:rsid w:val="0058512D"/>
    <w:rsid w:val="00591C4C"/>
    <w:rsid w:val="005A1470"/>
    <w:rsid w:val="005A32BB"/>
    <w:rsid w:val="005A6AB5"/>
    <w:rsid w:val="005E146E"/>
    <w:rsid w:val="005E1DDE"/>
    <w:rsid w:val="005E3348"/>
    <w:rsid w:val="005E3CC5"/>
    <w:rsid w:val="005F5F45"/>
    <w:rsid w:val="005F6540"/>
    <w:rsid w:val="006006E0"/>
    <w:rsid w:val="00605A11"/>
    <w:rsid w:val="00623067"/>
    <w:rsid w:val="00632F7E"/>
    <w:rsid w:val="00634B12"/>
    <w:rsid w:val="006354DF"/>
    <w:rsid w:val="00661241"/>
    <w:rsid w:val="00685EB3"/>
    <w:rsid w:val="00686EE0"/>
    <w:rsid w:val="00690B2B"/>
    <w:rsid w:val="0069409A"/>
    <w:rsid w:val="00696837"/>
    <w:rsid w:val="006A07D0"/>
    <w:rsid w:val="006A1AB6"/>
    <w:rsid w:val="006A4421"/>
    <w:rsid w:val="006A46C1"/>
    <w:rsid w:val="006B294F"/>
    <w:rsid w:val="006C0D2E"/>
    <w:rsid w:val="006E393A"/>
    <w:rsid w:val="007060DD"/>
    <w:rsid w:val="00720AD4"/>
    <w:rsid w:val="007225C6"/>
    <w:rsid w:val="007263D5"/>
    <w:rsid w:val="007317DD"/>
    <w:rsid w:val="00731ABB"/>
    <w:rsid w:val="00747F20"/>
    <w:rsid w:val="007527E7"/>
    <w:rsid w:val="00764066"/>
    <w:rsid w:val="00776051"/>
    <w:rsid w:val="007767F7"/>
    <w:rsid w:val="00780E61"/>
    <w:rsid w:val="00784D22"/>
    <w:rsid w:val="007B5B8C"/>
    <w:rsid w:val="007C7753"/>
    <w:rsid w:val="007E3172"/>
    <w:rsid w:val="0080173B"/>
    <w:rsid w:val="00813EA0"/>
    <w:rsid w:val="00815587"/>
    <w:rsid w:val="00831F8A"/>
    <w:rsid w:val="008464B1"/>
    <w:rsid w:val="00867F84"/>
    <w:rsid w:val="00892BFE"/>
    <w:rsid w:val="008A28E1"/>
    <w:rsid w:val="008D7D0C"/>
    <w:rsid w:val="008F3BE3"/>
    <w:rsid w:val="008F5E33"/>
    <w:rsid w:val="0091294E"/>
    <w:rsid w:val="00914F75"/>
    <w:rsid w:val="00923807"/>
    <w:rsid w:val="0092404F"/>
    <w:rsid w:val="00930A77"/>
    <w:rsid w:val="009344E6"/>
    <w:rsid w:val="00943376"/>
    <w:rsid w:val="009435D5"/>
    <w:rsid w:val="009540BD"/>
    <w:rsid w:val="0097529E"/>
    <w:rsid w:val="0097738B"/>
    <w:rsid w:val="00983078"/>
    <w:rsid w:val="0099029F"/>
    <w:rsid w:val="00996780"/>
    <w:rsid w:val="009A3439"/>
    <w:rsid w:val="009C58AF"/>
    <w:rsid w:val="009F1E2A"/>
    <w:rsid w:val="009F2891"/>
    <w:rsid w:val="00A00304"/>
    <w:rsid w:val="00A12F44"/>
    <w:rsid w:val="00A24AF7"/>
    <w:rsid w:val="00A30485"/>
    <w:rsid w:val="00A426BE"/>
    <w:rsid w:val="00A5247D"/>
    <w:rsid w:val="00A53C35"/>
    <w:rsid w:val="00A54811"/>
    <w:rsid w:val="00A7051A"/>
    <w:rsid w:val="00AA7987"/>
    <w:rsid w:val="00AB78AD"/>
    <w:rsid w:val="00AC4ECA"/>
    <w:rsid w:val="00AC59E5"/>
    <w:rsid w:val="00AE537E"/>
    <w:rsid w:val="00AF62CE"/>
    <w:rsid w:val="00B54FE7"/>
    <w:rsid w:val="00B96AA2"/>
    <w:rsid w:val="00B97366"/>
    <w:rsid w:val="00BB3406"/>
    <w:rsid w:val="00BB67F3"/>
    <w:rsid w:val="00BC57DB"/>
    <w:rsid w:val="00BC6B11"/>
    <w:rsid w:val="00BD1306"/>
    <w:rsid w:val="00BD2B2B"/>
    <w:rsid w:val="00BD4734"/>
    <w:rsid w:val="00BD555C"/>
    <w:rsid w:val="00BD5D0A"/>
    <w:rsid w:val="00BF7900"/>
    <w:rsid w:val="00C20E55"/>
    <w:rsid w:val="00C87A33"/>
    <w:rsid w:val="00CC77A1"/>
    <w:rsid w:val="00CE096E"/>
    <w:rsid w:val="00CF2372"/>
    <w:rsid w:val="00CF65B0"/>
    <w:rsid w:val="00CF73B2"/>
    <w:rsid w:val="00D03A31"/>
    <w:rsid w:val="00D10822"/>
    <w:rsid w:val="00D4042A"/>
    <w:rsid w:val="00D43A70"/>
    <w:rsid w:val="00D45B66"/>
    <w:rsid w:val="00D46DCC"/>
    <w:rsid w:val="00D57EE0"/>
    <w:rsid w:val="00D61859"/>
    <w:rsid w:val="00D81043"/>
    <w:rsid w:val="00DA5320"/>
    <w:rsid w:val="00DA62F5"/>
    <w:rsid w:val="00DB1C5B"/>
    <w:rsid w:val="00DB2581"/>
    <w:rsid w:val="00DB751E"/>
    <w:rsid w:val="00DD4516"/>
    <w:rsid w:val="00DD6939"/>
    <w:rsid w:val="00DE71AD"/>
    <w:rsid w:val="00E12EAA"/>
    <w:rsid w:val="00E177CF"/>
    <w:rsid w:val="00E307B0"/>
    <w:rsid w:val="00E3377D"/>
    <w:rsid w:val="00E665D2"/>
    <w:rsid w:val="00E75E27"/>
    <w:rsid w:val="00E93D16"/>
    <w:rsid w:val="00EA452B"/>
    <w:rsid w:val="00EB1115"/>
    <w:rsid w:val="00EB1534"/>
    <w:rsid w:val="00EC376E"/>
    <w:rsid w:val="00EE3413"/>
    <w:rsid w:val="00F01E76"/>
    <w:rsid w:val="00F06EF9"/>
    <w:rsid w:val="00F11ADD"/>
    <w:rsid w:val="00F32543"/>
    <w:rsid w:val="00F42810"/>
    <w:rsid w:val="00F62EFA"/>
    <w:rsid w:val="00F67510"/>
    <w:rsid w:val="00F6777E"/>
    <w:rsid w:val="00FA48F8"/>
    <w:rsid w:val="00FC250A"/>
    <w:rsid w:val="00FC31B3"/>
    <w:rsid w:val="00FC4C2F"/>
    <w:rsid w:val="00FD190F"/>
    <w:rsid w:val="00FE7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4D1F"/>
    <w:pPr>
      <w:spacing w:after="120" w:line="280" w:lineRule="atLeast"/>
      <w:jc w:val="both"/>
    </w:pPr>
    <w:rPr>
      <w:sz w:val="24"/>
      <w:szCs w:val="24"/>
    </w:rPr>
  </w:style>
  <w:style w:type="paragraph" w:styleId="berschrift1">
    <w:name w:val="heading 1"/>
    <w:next w:val="Standard"/>
    <w:link w:val="berschrift1Zchn"/>
    <w:qFormat/>
    <w:rsid w:val="003F4D1F"/>
    <w:pPr>
      <w:keepNext/>
      <w:numPr>
        <w:numId w:val="17"/>
      </w:numPr>
      <w:tabs>
        <w:tab w:val="left" w:pos="907"/>
      </w:tabs>
      <w:spacing w:before="360" w:after="240" w:line="280" w:lineRule="atLeast"/>
      <w:outlineLvl w:val="0"/>
    </w:pPr>
    <w:rPr>
      <w:b/>
      <w:bCs/>
      <w:kern w:val="32"/>
      <w:sz w:val="32"/>
      <w:szCs w:val="32"/>
    </w:rPr>
  </w:style>
  <w:style w:type="paragraph" w:styleId="berschrift2">
    <w:name w:val="heading 2"/>
    <w:basedOn w:val="Standard"/>
    <w:next w:val="Standard"/>
    <w:link w:val="berschrift2Zchn"/>
    <w:qFormat/>
    <w:rsid w:val="003F4D1F"/>
    <w:pPr>
      <w:keepNext/>
      <w:numPr>
        <w:ilvl w:val="1"/>
        <w:numId w:val="17"/>
      </w:numPr>
      <w:spacing w:before="240"/>
      <w:outlineLvl w:val="1"/>
    </w:pPr>
    <w:rPr>
      <w:b/>
      <w:bCs/>
      <w:sz w:val="28"/>
      <w:szCs w:val="28"/>
    </w:rPr>
  </w:style>
  <w:style w:type="paragraph" w:styleId="berschrift3">
    <w:name w:val="heading 3"/>
    <w:basedOn w:val="berschrift2"/>
    <w:next w:val="Standard"/>
    <w:link w:val="berschrift3Zchn"/>
    <w:qFormat/>
    <w:rsid w:val="003F4D1F"/>
    <w:pPr>
      <w:numPr>
        <w:ilvl w:val="2"/>
      </w:numPr>
      <w:tabs>
        <w:tab w:val="left" w:pos="907"/>
      </w:tabs>
      <w:outlineLvl w:val="2"/>
    </w:pPr>
    <w:rPr>
      <w:bCs w:val="0"/>
      <w:sz w:val="24"/>
      <w:szCs w:val="26"/>
    </w:rPr>
  </w:style>
  <w:style w:type="paragraph" w:styleId="berschrift4">
    <w:name w:val="heading 4"/>
    <w:basedOn w:val="Standard"/>
    <w:next w:val="Standard"/>
    <w:link w:val="berschrift4Zchn"/>
    <w:qFormat/>
    <w:rsid w:val="003F4D1F"/>
    <w:pPr>
      <w:keepNext/>
      <w:numPr>
        <w:ilvl w:val="3"/>
        <w:numId w:val="17"/>
      </w:numPr>
      <w:spacing w:before="240"/>
      <w:jc w:val="left"/>
      <w:outlineLvl w:val="3"/>
    </w:pPr>
    <w:rPr>
      <w:bCs/>
      <w:color w:val="000000"/>
      <w:szCs w:val="18"/>
    </w:rPr>
  </w:style>
  <w:style w:type="paragraph" w:styleId="berschrift5">
    <w:name w:val="heading 5"/>
    <w:basedOn w:val="Standard"/>
    <w:next w:val="Standard"/>
    <w:link w:val="berschrift5Zchn"/>
    <w:unhideWhenUsed/>
    <w:qFormat/>
    <w:rsid w:val="003F4D1F"/>
    <w:pPr>
      <w:keepNext/>
      <w:numPr>
        <w:ilvl w:val="4"/>
        <w:numId w:val="17"/>
      </w:numPr>
      <w:outlineLvl w:val="4"/>
    </w:pPr>
    <w:rPr>
      <w:sz w:val="32"/>
    </w:rPr>
  </w:style>
  <w:style w:type="paragraph" w:styleId="berschrift6">
    <w:name w:val="heading 6"/>
    <w:basedOn w:val="Standard"/>
    <w:next w:val="Standard"/>
    <w:link w:val="berschrift6Zchn"/>
    <w:unhideWhenUsed/>
    <w:qFormat/>
    <w:rsid w:val="003F4D1F"/>
    <w:pPr>
      <w:keepNext/>
      <w:numPr>
        <w:ilvl w:val="5"/>
        <w:numId w:val="17"/>
      </w:numPr>
      <w:tabs>
        <w:tab w:val="left" w:pos="1276"/>
        <w:tab w:val="left" w:pos="1560"/>
      </w:tabs>
      <w:spacing w:before="60"/>
      <w:outlineLvl w:val="5"/>
    </w:pPr>
    <w:rPr>
      <w:rFonts w:cs="Arial"/>
      <w:b/>
      <w:bCs/>
    </w:rPr>
  </w:style>
  <w:style w:type="paragraph" w:styleId="berschrift7">
    <w:name w:val="heading 7"/>
    <w:basedOn w:val="Standard"/>
    <w:next w:val="Standard"/>
    <w:link w:val="berschrift7Zchn"/>
    <w:unhideWhenUsed/>
    <w:qFormat/>
    <w:rsid w:val="003F4D1F"/>
    <w:pPr>
      <w:keepNext/>
      <w:numPr>
        <w:ilvl w:val="6"/>
        <w:numId w:val="17"/>
      </w:numPr>
      <w:tabs>
        <w:tab w:val="right" w:pos="2552"/>
        <w:tab w:val="right" w:pos="4111"/>
        <w:tab w:val="decimal" w:pos="5529"/>
        <w:tab w:val="decimal" w:pos="6521"/>
        <w:tab w:val="decimal" w:pos="7513"/>
        <w:tab w:val="decimal" w:pos="8505"/>
      </w:tabs>
      <w:spacing w:before="60"/>
      <w:outlineLvl w:val="6"/>
    </w:pPr>
    <w:rPr>
      <w:rFonts w:cs="Arial"/>
      <w:b/>
    </w:rPr>
  </w:style>
  <w:style w:type="paragraph" w:styleId="berschrift8">
    <w:name w:val="heading 8"/>
    <w:basedOn w:val="Standard"/>
    <w:next w:val="Standard"/>
    <w:link w:val="berschrift8Zchn"/>
    <w:unhideWhenUsed/>
    <w:qFormat/>
    <w:rsid w:val="003F4D1F"/>
    <w:pPr>
      <w:numPr>
        <w:ilvl w:val="7"/>
        <w:numId w:val="17"/>
      </w:numPr>
      <w:spacing w:before="240" w:after="60"/>
      <w:outlineLvl w:val="7"/>
    </w:pPr>
    <w:rPr>
      <w:i/>
      <w:iCs/>
    </w:rPr>
  </w:style>
  <w:style w:type="paragraph" w:styleId="berschrift9">
    <w:name w:val="heading 9"/>
    <w:basedOn w:val="Standard"/>
    <w:next w:val="Standard"/>
    <w:link w:val="berschrift9Zchn"/>
    <w:unhideWhenUsed/>
    <w:qFormat/>
    <w:rsid w:val="003F4D1F"/>
    <w:pPr>
      <w:numPr>
        <w:ilvl w:val="8"/>
        <w:numId w:val="17"/>
      </w:numPr>
      <w:spacing w:before="240" w:after="60"/>
      <w:outlineLvl w:val="8"/>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mmunikation">
    <w:name w:val="Kommunikation"/>
    <w:rsid w:val="00EB1534"/>
    <w:pPr>
      <w:spacing w:before="120"/>
      <w:jc w:val="right"/>
    </w:pPr>
    <w:rPr>
      <w:rFonts w:ascii="Arial" w:hAnsi="Arial"/>
      <w:noProof/>
      <w:sz w:val="14"/>
    </w:rPr>
  </w:style>
  <w:style w:type="paragraph" w:customStyle="1" w:styleId="BezugszeileText">
    <w:name w:val="BezugszeileText"/>
    <w:basedOn w:val="Bezugszeile"/>
    <w:rsid w:val="000B1C6C"/>
    <w:pPr>
      <w:spacing w:before="60"/>
    </w:pPr>
    <w:rPr>
      <w:sz w:val="18"/>
    </w:rPr>
  </w:style>
  <w:style w:type="paragraph" w:styleId="Fuzeile">
    <w:name w:val="footer"/>
    <w:link w:val="FuzeileZchn"/>
    <w:rsid w:val="00F11ADD"/>
    <w:pPr>
      <w:tabs>
        <w:tab w:val="center" w:pos="4536"/>
        <w:tab w:val="right" w:pos="8187"/>
      </w:tabs>
      <w:jc w:val="right"/>
    </w:pPr>
    <w:rPr>
      <w:rFonts w:ascii="Arial" w:hAnsi="Arial"/>
      <w:sz w:val="16"/>
    </w:rPr>
  </w:style>
  <w:style w:type="paragraph" w:styleId="Kopfzeile">
    <w:name w:val="header"/>
    <w:semiHidden/>
    <w:rsid w:val="00560504"/>
    <w:pPr>
      <w:tabs>
        <w:tab w:val="center" w:pos="4536"/>
        <w:tab w:val="right" w:pos="9072"/>
      </w:tabs>
      <w:suppressAutoHyphens/>
    </w:pPr>
    <w:rPr>
      <w:rFonts w:ascii="Arial" w:hAnsi="Arial"/>
      <w:sz w:val="28"/>
    </w:rPr>
  </w:style>
  <w:style w:type="paragraph" w:customStyle="1" w:styleId="Standard2">
    <w:name w:val="Standard2"/>
    <w:basedOn w:val="Standard"/>
    <w:rsid w:val="007E3172"/>
    <w:pPr>
      <w:ind w:left="709"/>
    </w:pPr>
  </w:style>
  <w:style w:type="paragraph" w:styleId="Umschlagabsenderadresse">
    <w:name w:val="envelope return"/>
    <w:basedOn w:val="Standard"/>
    <w:semiHidden/>
    <w:rsid w:val="00A53C35"/>
    <w:rPr>
      <w:sz w:val="20"/>
    </w:rPr>
  </w:style>
  <w:style w:type="paragraph" w:styleId="Umschlagadresse">
    <w:name w:val="envelope address"/>
    <w:basedOn w:val="Standard"/>
    <w:semiHidden/>
    <w:rsid w:val="00A53C35"/>
    <w:pPr>
      <w:framePr w:w="7938" w:h="1985" w:hRule="exact" w:hSpace="141" w:wrap="auto" w:hAnchor="page" w:xAlign="center" w:yAlign="bottom"/>
      <w:spacing w:line="240" w:lineRule="exact"/>
      <w:ind w:left="2835"/>
    </w:pPr>
  </w:style>
  <w:style w:type="character" w:styleId="Seitenzahl">
    <w:name w:val="page number"/>
    <w:basedOn w:val="Absatz-Standardschriftart"/>
    <w:semiHidden/>
    <w:rsid w:val="003F4D1F"/>
  </w:style>
  <w:style w:type="character" w:styleId="Hyperlink">
    <w:name w:val="Hyperlink"/>
    <w:basedOn w:val="Absatz-Standardschriftart"/>
    <w:uiPriority w:val="99"/>
    <w:unhideWhenUsed/>
    <w:rsid w:val="003F4D1F"/>
    <w:rPr>
      <w:color w:val="0000FF" w:themeColor="hyperlink"/>
      <w:u w:val="single"/>
    </w:rPr>
  </w:style>
  <w:style w:type="paragraph" w:customStyle="1" w:styleId="LfL-Bezeichnung">
    <w:name w:val="LfL-Bezeichnung"/>
    <w:rsid w:val="00EB1534"/>
    <w:pPr>
      <w:jc w:val="right"/>
    </w:pPr>
    <w:rPr>
      <w:rFonts w:ascii="Arial" w:hAnsi="Arial"/>
      <w:sz w:val="24"/>
      <w:szCs w:val="22"/>
    </w:rPr>
  </w:style>
  <w:style w:type="paragraph" w:customStyle="1" w:styleId="Absender">
    <w:name w:val="Absender"/>
    <w:rsid w:val="00BD4734"/>
    <w:pPr>
      <w:spacing w:after="20"/>
    </w:pPr>
    <w:rPr>
      <w:rFonts w:ascii="Arial" w:hAnsi="Arial"/>
      <w:sz w:val="13"/>
    </w:rPr>
  </w:style>
  <w:style w:type="character" w:customStyle="1" w:styleId="FuzeileZchn">
    <w:name w:val="Fußzeile Zchn"/>
    <w:basedOn w:val="Absatz-Standardschriftart"/>
    <w:link w:val="Fuzeile"/>
    <w:rsid w:val="00F11ADD"/>
    <w:rPr>
      <w:rFonts w:ascii="Arial" w:hAnsi="Arial"/>
      <w:sz w:val="16"/>
    </w:rPr>
  </w:style>
  <w:style w:type="character" w:customStyle="1" w:styleId="FuzeileAusgeblendet">
    <w:name w:val="FußzeileAusgeblendet"/>
    <w:basedOn w:val="Absatz-Standardschriftart"/>
    <w:qFormat/>
    <w:rsid w:val="00112A58"/>
    <w:rPr>
      <w:vanish/>
    </w:rPr>
  </w:style>
  <w:style w:type="paragraph" w:customStyle="1" w:styleId="Fuzeile3">
    <w:name w:val="Fußzeile3"/>
    <w:basedOn w:val="Fuzeile"/>
    <w:qFormat/>
    <w:rsid w:val="00A00304"/>
    <w:pPr>
      <w:tabs>
        <w:tab w:val="clear" w:pos="8187"/>
        <w:tab w:val="right" w:pos="9072"/>
        <w:tab w:val="right" w:pos="9354"/>
      </w:tabs>
      <w:spacing w:before="40"/>
      <w:jc w:val="left"/>
    </w:pPr>
    <w:rPr>
      <w:vanish/>
    </w:rPr>
  </w:style>
  <w:style w:type="paragraph" w:customStyle="1" w:styleId="Bearbeiter">
    <w:name w:val="Bearbeiter"/>
    <w:rsid w:val="00BD4734"/>
    <w:pPr>
      <w:tabs>
        <w:tab w:val="left" w:pos="573"/>
      </w:tabs>
      <w:jc w:val="right"/>
    </w:pPr>
    <w:rPr>
      <w:rFonts w:ascii="Arial" w:hAnsi="Arial"/>
      <w:sz w:val="15"/>
    </w:rPr>
  </w:style>
  <w:style w:type="paragraph" w:customStyle="1" w:styleId="Anschrift">
    <w:name w:val="Anschrift"/>
    <w:rsid w:val="00BD4734"/>
    <w:rPr>
      <w:rFonts w:ascii="Arial" w:hAnsi="Arial"/>
      <w:sz w:val="22"/>
    </w:rPr>
  </w:style>
  <w:style w:type="paragraph" w:styleId="Sprechblasentext">
    <w:name w:val="Balloon Text"/>
    <w:basedOn w:val="Standard"/>
    <w:link w:val="SprechblasentextZchn"/>
    <w:uiPriority w:val="99"/>
    <w:semiHidden/>
    <w:unhideWhenUsed/>
    <w:rsid w:val="003F4D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D1F"/>
    <w:rPr>
      <w:rFonts w:ascii="Tahoma" w:hAnsi="Tahoma" w:cs="Tahoma"/>
      <w:sz w:val="16"/>
      <w:szCs w:val="16"/>
    </w:rPr>
  </w:style>
  <w:style w:type="paragraph" w:customStyle="1" w:styleId="Text">
    <w:name w:val="Text"/>
    <w:basedOn w:val="Standard"/>
    <w:rsid w:val="002F00C8"/>
    <w:pPr>
      <w:overflowPunct w:val="0"/>
      <w:autoSpaceDE w:val="0"/>
      <w:autoSpaceDN w:val="0"/>
      <w:adjustRightInd w:val="0"/>
      <w:spacing w:line="312" w:lineRule="auto"/>
      <w:textAlignment w:val="baseline"/>
    </w:pPr>
  </w:style>
  <w:style w:type="table" w:styleId="Tabellenraster">
    <w:name w:val="Table Grid"/>
    <w:basedOn w:val="NormaleTabelle"/>
    <w:uiPriority w:val="59"/>
    <w:rsid w:val="003F4D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zugszeile">
    <w:name w:val="Bezugszeile"/>
    <w:rsid w:val="000B1C6C"/>
    <w:pPr>
      <w:tabs>
        <w:tab w:val="left" w:pos="573"/>
      </w:tabs>
    </w:pPr>
    <w:rPr>
      <w:rFonts w:ascii="Arial" w:hAnsi="Arial"/>
      <w:noProof/>
      <w:sz w:val="14"/>
    </w:rPr>
  </w:style>
  <w:style w:type="paragraph" w:customStyle="1" w:styleId="LfL-AufzP">
    <w:name w:val="LfL-AufzP"/>
    <w:basedOn w:val="Standard"/>
    <w:rsid w:val="00AC59E5"/>
    <w:pPr>
      <w:numPr>
        <w:numId w:val="1"/>
      </w:numPr>
      <w:ind w:left="284" w:hanging="284"/>
    </w:pPr>
  </w:style>
  <w:style w:type="paragraph" w:customStyle="1" w:styleId="LfL-AufzP2">
    <w:name w:val="LfL-AufzP2"/>
    <w:basedOn w:val="LfL-AufzP"/>
    <w:rsid w:val="00AC59E5"/>
    <w:pPr>
      <w:numPr>
        <w:numId w:val="4"/>
      </w:numPr>
      <w:ind w:left="993" w:hanging="284"/>
    </w:pPr>
  </w:style>
  <w:style w:type="paragraph" w:customStyle="1" w:styleId="LfL-AufzS">
    <w:name w:val="LfL-AufzS"/>
    <w:basedOn w:val="LfL-AufzP"/>
    <w:rsid w:val="00AC59E5"/>
    <w:pPr>
      <w:numPr>
        <w:numId w:val="2"/>
      </w:numPr>
      <w:ind w:left="284" w:hanging="284"/>
    </w:pPr>
  </w:style>
  <w:style w:type="paragraph" w:customStyle="1" w:styleId="LfL-AufzS2">
    <w:name w:val="LfL-AufzS2"/>
    <w:basedOn w:val="LfL-AufzP2"/>
    <w:rsid w:val="00AC59E5"/>
    <w:pPr>
      <w:numPr>
        <w:numId w:val="3"/>
      </w:numPr>
      <w:ind w:left="993" w:hanging="284"/>
    </w:pPr>
  </w:style>
  <w:style w:type="paragraph" w:customStyle="1" w:styleId="Kopie01">
    <w:name w:val="Kopie01"/>
    <w:basedOn w:val="Standard"/>
    <w:next w:val="Kopie02"/>
    <w:rsid w:val="00996780"/>
    <w:pPr>
      <w:keepNext/>
      <w:tabs>
        <w:tab w:val="right" w:pos="-142"/>
      </w:tabs>
      <w:spacing w:before="440" w:after="220" w:line="240" w:lineRule="auto"/>
      <w:ind w:hanging="992"/>
    </w:pPr>
    <w:rPr>
      <w:vanish/>
    </w:rPr>
  </w:style>
  <w:style w:type="paragraph" w:customStyle="1" w:styleId="Kopie02">
    <w:name w:val="Kopie02"/>
    <w:basedOn w:val="Standard"/>
    <w:rsid w:val="00996780"/>
    <w:pPr>
      <w:tabs>
        <w:tab w:val="right" w:pos="-142"/>
      </w:tabs>
      <w:spacing w:after="0" w:line="240" w:lineRule="auto"/>
      <w:ind w:left="255" w:hanging="255"/>
    </w:pPr>
    <w:rPr>
      <w:vanish/>
    </w:rPr>
  </w:style>
  <w:style w:type="paragraph" w:customStyle="1" w:styleId="FuzeileSpeicherPfad">
    <w:name w:val="FußzeileSpeicherPfad"/>
    <w:basedOn w:val="Fuzeile"/>
    <w:rsid w:val="005E1DDE"/>
    <w:pPr>
      <w:jc w:val="left"/>
    </w:pPr>
    <w:rPr>
      <w:vanish/>
      <w:sz w:val="14"/>
      <w:szCs w:val="14"/>
    </w:rPr>
  </w:style>
  <w:style w:type="paragraph" w:styleId="Abbildungsverzeichnis">
    <w:name w:val="table of figures"/>
    <w:basedOn w:val="Standard"/>
    <w:next w:val="Standard"/>
    <w:uiPriority w:val="99"/>
    <w:unhideWhenUsed/>
    <w:rsid w:val="003F4D1F"/>
    <w:pPr>
      <w:tabs>
        <w:tab w:val="left" w:pos="907"/>
        <w:tab w:val="right" w:leader="dot" w:pos="8732"/>
      </w:tabs>
      <w:spacing w:after="0"/>
      <w:ind w:left="907" w:right="680" w:hanging="907"/>
    </w:pPr>
  </w:style>
  <w:style w:type="paragraph" w:styleId="Listennummer">
    <w:name w:val="List Number"/>
    <w:basedOn w:val="Standard"/>
    <w:uiPriority w:val="99"/>
    <w:unhideWhenUsed/>
    <w:rsid w:val="003F4D1F"/>
    <w:pPr>
      <w:numPr>
        <w:numId w:val="5"/>
      </w:numPr>
      <w:contextualSpacing/>
    </w:pPr>
  </w:style>
  <w:style w:type="paragraph" w:customStyle="1" w:styleId="Aufzhlung-Numerierung">
    <w:name w:val="Aufzählung-Numerierung"/>
    <w:basedOn w:val="Listennummer"/>
    <w:rsid w:val="003F4D1F"/>
    <w:pPr>
      <w:numPr>
        <w:numId w:val="6"/>
      </w:numPr>
      <w:spacing w:after="0"/>
    </w:pPr>
  </w:style>
  <w:style w:type="paragraph" w:customStyle="1" w:styleId="Aufzhlung-Numerierung-Ende">
    <w:name w:val="Aufzählung-Numerierung-Ende"/>
    <w:basedOn w:val="Aufzhlung-Numerierung"/>
    <w:next w:val="Standard"/>
    <w:rsid w:val="003F4D1F"/>
    <w:pPr>
      <w:numPr>
        <w:numId w:val="0"/>
      </w:numPr>
      <w:spacing w:after="120"/>
    </w:pPr>
  </w:style>
  <w:style w:type="paragraph" w:customStyle="1" w:styleId="Aufzhlung-Numerierung-MitAbsatz">
    <w:name w:val="Aufzählung-Numerierung-MitAbsatz"/>
    <w:basedOn w:val="Aufzhlung-Numerierung"/>
    <w:rsid w:val="003F4D1F"/>
    <w:pPr>
      <w:numPr>
        <w:numId w:val="7"/>
      </w:numPr>
      <w:spacing w:after="120"/>
      <w:contextualSpacing w:val="0"/>
    </w:pPr>
  </w:style>
  <w:style w:type="paragraph" w:customStyle="1" w:styleId="Aufzhlung-Punkt">
    <w:name w:val="Aufzählung-Punkt"/>
    <w:basedOn w:val="Standard"/>
    <w:rsid w:val="003F4D1F"/>
    <w:pPr>
      <w:numPr>
        <w:numId w:val="8"/>
      </w:numPr>
      <w:spacing w:after="0"/>
    </w:pPr>
  </w:style>
  <w:style w:type="paragraph" w:customStyle="1" w:styleId="Aufzhlung-Pfeil">
    <w:name w:val="Aufzählung-Pfeil"/>
    <w:basedOn w:val="Aufzhlung-Punkt"/>
    <w:rsid w:val="003F4D1F"/>
    <w:pPr>
      <w:numPr>
        <w:numId w:val="9"/>
      </w:numPr>
    </w:pPr>
  </w:style>
  <w:style w:type="paragraph" w:customStyle="1" w:styleId="Aufzhlung-Punkt-Ende">
    <w:name w:val="Aufzählung-Punkt-Ende"/>
    <w:basedOn w:val="Aufzhlung-Punkt"/>
    <w:next w:val="Standard"/>
    <w:rsid w:val="003F4D1F"/>
    <w:pPr>
      <w:numPr>
        <w:numId w:val="10"/>
      </w:numPr>
      <w:spacing w:after="120"/>
    </w:pPr>
  </w:style>
  <w:style w:type="paragraph" w:customStyle="1" w:styleId="Aufzhlung-Pfeil-Ende">
    <w:name w:val="Aufzählung-Pfeil-Ende"/>
    <w:basedOn w:val="Aufzhlung-Punkt-Ende"/>
    <w:next w:val="Standard"/>
    <w:rsid w:val="003F4D1F"/>
    <w:pPr>
      <w:numPr>
        <w:numId w:val="11"/>
      </w:numPr>
    </w:pPr>
  </w:style>
  <w:style w:type="paragraph" w:customStyle="1" w:styleId="Aufzhlung-Pfeil-MitAbstand">
    <w:name w:val="Aufzählung-Pfeil-MitAbstand"/>
    <w:basedOn w:val="Aufzhlung-Pfeil"/>
    <w:qFormat/>
    <w:rsid w:val="003F4D1F"/>
    <w:pPr>
      <w:numPr>
        <w:numId w:val="12"/>
      </w:numPr>
      <w:spacing w:after="120"/>
    </w:pPr>
  </w:style>
  <w:style w:type="paragraph" w:customStyle="1" w:styleId="Aufzhlung-Punkt-MitAbstand">
    <w:name w:val="Aufzählung-Punkt-MitAbstand"/>
    <w:basedOn w:val="Aufzhlung-Punkt"/>
    <w:qFormat/>
    <w:rsid w:val="003F4D1F"/>
    <w:pPr>
      <w:numPr>
        <w:numId w:val="13"/>
      </w:numPr>
      <w:tabs>
        <w:tab w:val="left" w:pos="357"/>
      </w:tabs>
      <w:spacing w:after="120"/>
    </w:pPr>
  </w:style>
  <w:style w:type="paragraph" w:customStyle="1" w:styleId="Aufzhlung-Strich">
    <w:name w:val="Aufzählung-Strich"/>
    <w:basedOn w:val="Aufzhlung-Punkt"/>
    <w:rsid w:val="003F4D1F"/>
    <w:pPr>
      <w:numPr>
        <w:numId w:val="14"/>
      </w:numPr>
    </w:pPr>
  </w:style>
  <w:style w:type="paragraph" w:customStyle="1" w:styleId="Aufzhlung-Strich-Ende">
    <w:name w:val="Aufzählung-Strich-Ende"/>
    <w:basedOn w:val="Aufzhlung-Strich"/>
    <w:next w:val="Standard"/>
    <w:rsid w:val="003F4D1F"/>
    <w:pPr>
      <w:numPr>
        <w:numId w:val="15"/>
      </w:numPr>
      <w:spacing w:after="120"/>
    </w:pPr>
  </w:style>
  <w:style w:type="paragraph" w:customStyle="1" w:styleId="Aufzhlung-Strich-MitAbstand">
    <w:name w:val="Aufzählung-Strich-MitAbstand"/>
    <w:basedOn w:val="Aufzhlung-Strich"/>
    <w:qFormat/>
    <w:rsid w:val="003F4D1F"/>
    <w:pPr>
      <w:numPr>
        <w:numId w:val="16"/>
      </w:numPr>
      <w:spacing w:after="120"/>
    </w:pPr>
  </w:style>
  <w:style w:type="paragraph" w:styleId="Beschriftung">
    <w:name w:val="caption"/>
    <w:next w:val="Standard"/>
    <w:qFormat/>
    <w:rsid w:val="003F4D1F"/>
    <w:pPr>
      <w:tabs>
        <w:tab w:val="left" w:pos="907"/>
      </w:tabs>
      <w:spacing w:before="180" w:after="180"/>
      <w:ind w:left="907" w:hanging="907"/>
    </w:pPr>
    <w:rPr>
      <w:bCs/>
      <w:i/>
      <w:sz w:val="24"/>
    </w:rPr>
  </w:style>
  <w:style w:type="paragraph" w:customStyle="1" w:styleId="Deckblatt">
    <w:name w:val="Deckblatt"/>
    <w:qFormat/>
    <w:rsid w:val="003F4D1F"/>
    <w:pPr>
      <w:shd w:val="solid" w:color="FFFFFF" w:fill="FFFFFF"/>
      <w:spacing w:after="200"/>
      <w:jc w:val="right"/>
    </w:pPr>
    <w:rPr>
      <w:rFonts w:ascii="Arial" w:eastAsiaTheme="minorHAnsi" w:hAnsi="Arial" w:cs="Arial"/>
      <w:b/>
      <w:sz w:val="44"/>
      <w:szCs w:val="44"/>
      <w:lang w:eastAsia="en-US"/>
    </w:rPr>
  </w:style>
  <w:style w:type="paragraph" w:customStyle="1" w:styleId="EndeTabelle">
    <w:name w:val="EndeTabelle"/>
    <w:basedOn w:val="Beschriftung"/>
    <w:next w:val="Standard"/>
    <w:rsid w:val="003F4D1F"/>
    <w:pPr>
      <w:spacing w:before="0" w:after="360"/>
      <w:ind w:left="0" w:firstLine="0"/>
      <w:jc w:val="both"/>
    </w:pPr>
  </w:style>
  <w:style w:type="paragraph" w:customStyle="1" w:styleId="HeftNr">
    <w:name w:val="HeftNr"/>
    <w:qFormat/>
    <w:rsid w:val="003F4D1F"/>
    <w:pPr>
      <w:spacing w:after="200" w:line="360" w:lineRule="auto"/>
      <w:jc w:val="right"/>
    </w:pPr>
    <w:rPr>
      <w:rFonts w:ascii="Arial" w:eastAsiaTheme="minorHAnsi" w:hAnsi="Arial" w:cstheme="minorBidi"/>
      <w:b/>
      <w:sz w:val="32"/>
      <w:szCs w:val="24"/>
      <w:lang w:eastAsia="en-US"/>
    </w:rPr>
  </w:style>
  <w:style w:type="paragraph" w:customStyle="1" w:styleId="Hefttitel">
    <w:name w:val="Hefttitel"/>
    <w:qFormat/>
    <w:rsid w:val="003F4D1F"/>
    <w:pPr>
      <w:shd w:val="solid" w:color="FFFFFF" w:fill="FFFFFF"/>
      <w:spacing w:after="200" w:line="288" w:lineRule="auto"/>
      <w:jc w:val="center"/>
    </w:pPr>
    <w:rPr>
      <w:b/>
      <w:bCs/>
      <w:sz w:val="52"/>
      <w:szCs w:val="24"/>
    </w:rPr>
  </w:style>
  <w:style w:type="paragraph" w:customStyle="1" w:styleId="Impressum">
    <w:name w:val="Impressum"/>
    <w:basedOn w:val="Standard"/>
    <w:rsid w:val="003F4D1F"/>
    <w:pPr>
      <w:tabs>
        <w:tab w:val="left" w:pos="1701"/>
        <w:tab w:val="left" w:pos="2693"/>
      </w:tabs>
      <w:spacing w:line="240" w:lineRule="auto"/>
      <w:jc w:val="left"/>
    </w:pPr>
  </w:style>
  <w:style w:type="character" w:styleId="Platzhaltertext">
    <w:name w:val="Placeholder Text"/>
    <w:basedOn w:val="Absatz-Standardschriftart"/>
    <w:uiPriority w:val="99"/>
    <w:semiHidden/>
    <w:rsid w:val="003F4D1F"/>
    <w:rPr>
      <w:color w:val="808080"/>
    </w:rPr>
  </w:style>
  <w:style w:type="paragraph" w:customStyle="1" w:styleId="Tabelle">
    <w:name w:val="Tabelle"/>
    <w:basedOn w:val="Standard"/>
    <w:next w:val="EndeTabelle"/>
    <w:rsid w:val="003F4D1F"/>
    <w:pPr>
      <w:spacing w:after="0"/>
    </w:pPr>
  </w:style>
  <w:style w:type="paragraph" w:customStyle="1" w:styleId="TabelleEnde">
    <w:name w:val="TabelleEnde"/>
    <w:basedOn w:val="Standard"/>
    <w:qFormat/>
    <w:rsid w:val="003F4D1F"/>
    <w:pPr>
      <w:tabs>
        <w:tab w:val="left" w:pos="907"/>
      </w:tabs>
      <w:spacing w:before="240" w:after="0" w:line="240" w:lineRule="auto"/>
    </w:pPr>
    <w:rPr>
      <w:bCs/>
      <w:szCs w:val="20"/>
    </w:rPr>
  </w:style>
  <w:style w:type="character" w:customStyle="1" w:styleId="berschrift1Zchn">
    <w:name w:val="Überschrift 1 Zchn"/>
    <w:basedOn w:val="Absatz-Standardschriftart"/>
    <w:link w:val="berschrift1"/>
    <w:rsid w:val="003F4D1F"/>
    <w:rPr>
      <w:b/>
      <w:bCs/>
      <w:kern w:val="32"/>
      <w:sz w:val="32"/>
      <w:szCs w:val="32"/>
    </w:rPr>
  </w:style>
  <w:style w:type="character" w:customStyle="1" w:styleId="berschrift2Zchn">
    <w:name w:val="Überschrift 2 Zchn"/>
    <w:basedOn w:val="Absatz-Standardschriftart"/>
    <w:link w:val="berschrift2"/>
    <w:rsid w:val="003F4D1F"/>
    <w:rPr>
      <w:b/>
      <w:bCs/>
      <w:sz w:val="28"/>
      <w:szCs w:val="28"/>
    </w:rPr>
  </w:style>
  <w:style w:type="character" w:customStyle="1" w:styleId="berschrift3Zchn">
    <w:name w:val="Überschrift 3 Zchn"/>
    <w:basedOn w:val="Absatz-Standardschriftart"/>
    <w:link w:val="berschrift3"/>
    <w:rsid w:val="003F4D1F"/>
    <w:rPr>
      <w:b/>
      <w:sz w:val="24"/>
      <w:szCs w:val="26"/>
    </w:rPr>
  </w:style>
  <w:style w:type="character" w:customStyle="1" w:styleId="berschrift4Zchn">
    <w:name w:val="Überschrift 4 Zchn"/>
    <w:basedOn w:val="Absatz-Standardschriftart"/>
    <w:link w:val="berschrift4"/>
    <w:rsid w:val="003F4D1F"/>
    <w:rPr>
      <w:bCs/>
      <w:color w:val="000000"/>
      <w:sz w:val="24"/>
      <w:szCs w:val="18"/>
    </w:rPr>
  </w:style>
  <w:style w:type="character" w:customStyle="1" w:styleId="berschrift5Zchn">
    <w:name w:val="Überschrift 5 Zchn"/>
    <w:basedOn w:val="Absatz-Standardschriftart"/>
    <w:link w:val="berschrift5"/>
    <w:rsid w:val="003F4D1F"/>
    <w:rPr>
      <w:sz w:val="32"/>
      <w:szCs w:val="24"/>
    </w:rPr>
  </w:style>
  <w:style w:type="character" w:customStyle="1" w:styleId="berschrift6Zchn">
    <w:name w:val="Überschrift 6 Zchn"/>
    <w:basedOn w:val="Absatz-Standardschriftart"/>
    <w:link w:val="berschrift6"/>
    <w:rsid w:val="003F4D1F"/>
    <w:rPr>
      <w:rFonts w:cs="Arial"/>
      <w:b/>
      <w:bCs/>
      <w:sz w:val="24"/>
      <w:szCs w:val="24"/>
    </w:rPr>
  </w:style>
  <w:style w:type="character" w:customStyle="1" w:styleId="berschrift7Zchn">
    <w:name w:val="Überschrift 7 Zchn"/>
    <w:basedOn w:val="Absatz-Standardschriftart"/>
    <w:link w:val="berschrift7"/>
    <w:rsid w:val="003F4D1F"/>
    <w:rPr>
      <w:rFonts w:cs="Arial"/>
      <w:b/>
      <w:sz w:val="24"/>
      <w:szCs w:val="24"/>
    </w:rPr>
  </w:style>
  <w:style w:type="character" w:customStyle="1" w:styleId="berschrift8Zchn">
    <w:name w:val="Überschrift 8 Zchn"/>
    <w:basedOn w:val="Absatz-Standardschriftart"/>
    <w:link w:val="berschrift8"/>
    <w:rsid w:val="003F4D1F"/>
    <w:rPr>
      <w:i/>
      <w:iCs/>
      <w:sz w:val="24"/>
      <w:szCs w:val="24"/>
    </w:rPr>
  </w:style>
  <w:style w:type="character" w:customStyle="1" w:styleId="berschrift9Zchn">
    <w:name w:val="Überschrift 9 Zchn"/>
    <w:basedOn w:val="Absatz-Standardschriftart"/>
    <w:link w:val="berschrift9"/>
    <w:rsid w:val="003F4D1F"/>
    <w:rPr>
      <w:rFonts w:ascii="Arial" w:hAnsi="Arial"/>
      <w:sz w:val="24"/>
      <w:szCs w:val="24"/>
    </w:rPr>
  </w:style>
  <w:style w:type="paragraph" w:customStyle="1" w:styleId="berschriftVerz">
    <w:name w:val="Überschrift_Verz"/>
    <w:link w:val="berschriftVerzZchn"/>
    <w:qFormat/>
    <w:rsid w:val="003F4D1F"/>
    <w:pPr>
      <w:pageBreakBefore/>
      <w:spacing w:line="280" w:lineRule="atLeast"/>
    </w:pPr>
    <w:rPr>
      <w:rFonts w:eastAsiaTheme="minorHAnsi" w:cstheme="minorBidi"/>
      <w:b/>
      <w:sz w:val="28"/>
      <w:szCs w:val="28"/>
      <w:lang w:eastAsia="en-US"/>
    </w:rPr>
  </w:style>
  <w:style w:type="character" w:customStyle="1" w:styleId="berschriftVerzZchn">
    <w:name w:val="Überschrift_Verz Zchn"/>
    <w:basedOn w:val="Absatz-Standardschriftart"/>
    <w:link w:val="berschriftVerz"/>
    <w:rsid w:val="003F4D1F"/>
    <w:rPr>
      <w:rFonts w:eastAsiaTheme="minorHAnsi" w:cstheme="minorBidi"/>
      <w:b/>
      <w:sz w:val="28"/>
      <w:szCs w:val="28"/>
      <w:lang w:eastAsia="en-US"/>
    </w:rPr>
  </w:style>
  <w:style w:type="paragraph" w:customStyle="1" w:styleId="berschriftohne">
    <w:name w:val="Überschriftohne"/>
    <w:basedOn w:val="berschrift1"/>
    <w:next w:val="Standard"/>
    <w:rsid w:val="003F4D1F"/>
    <w:pPr>
      <w:numPr>
        <w:numId w:val="0"/>
      </w:numPr>
    </w:pPr>
  </w:style>
  <w:style w:type="paragraph" w:customStyle="1" w:styleId="Untertitel1">
    <w:name w:val="Untertitel1"/>
    <w:qFormat/>
    <w:rsid w:val="003F4D1F"/>
    <w:pPr>
      <w:spacing w:after="200"/>
      <w:jc w:val="right"/>
    </w:pPr>
    <w:rPr>
      <w:rFonts w:ascii="Arial" w:eastAsiaTheme="minorHAnsi" w:hAnsi="Arial" w:cs="Arial"/>
      <w:sz w:val="40"/>
      <w:szCs w:val="40"/>
      <w:lang w:eastAsia="en-US"/>
    </w:rPr>
  </w:style>
  <w:style w:type="paragraph" w:customStyle="1" w:styleId="Untertitel2">
    <w:name w:val="Untertitel2"/>
    <w:basedOn w:val="Standard"/>
    <w:qFormat/>
    <w:rsid w:val="003F4D1F"/>
    <w:pPr>
      <w:shd w:val="solid" w:color="FFFFFF" w:fill="FFFFFF"/>
      <w:spacing w:before="1200" w:line="288" w:lineRule="auto"/>
      <w:jc w:val="center"/>
    </w:pPr>
    <w:rPr>
      <w:b/>
      <w:noProof/>
      <w:sz w:val="48"/>
    </w:rPr>
  </w:style>
  <w:style w:type="paragraph" w:styleId="Verzeichnis1">
    <w:name w:val="toc 1"/>
    <w:basedOn w:val="Standard"/>
    <w:next w:val="Standard"/>
    <w:semiHidden/>
    <w:rsid w:val="003F4D1F"/>
    <w:pPr>
      <w:tabs>
        <w:tab w:val="left" w:pos="907"/>
        <w:tab w:val="right" w:leader="dot" w:pos="8732"/>
      </w:tabs>
      <w:spacing w:line="280" w:lineRule="exact"/>
      <w:ind w:left="907" w:right="680" w:hanging="907"/>
    </w:pPr>
    <w:rPr>
      <w:b/>
    </w:rPr>
  </w:style>
  <w:style w:type="paragraph" w:styleId="Verzeichnis2">
    <w:name w:val="toc 2"/>
    <w:basedOn w:val="Standard"/>
    <w:next w:val="Standard"/>
    <w:semiHidden/>
    <w:rsid w:val="003F4D1F"/>
    <w:pPr>
      <w:tabs>
        <w:tab w:val="left" w:pos="907"/>
        <w:tab w:val="right" w:leader="dot" w:pos="8732"/>
      </w:tabs>
      <w:spacing w:line="280" w:lineRule="exact"/>
      <w:ind w:left="907" w:right="680" w:hanging="907"/>
      <w:jc w:val="left"/>
    </w:pPr>
  </w:style>
  <w:style w:type="paragraph" w:styleId="Verzeichnis3">
    <w:name w:val="toc 3"/>
    <w:basedOn w:val="Verzeichnis2"/>
    <w:next w:val="Standard"/>
    <w:semiHidden/>
    <w:rsid w:val="003F4D1F"/>
  </w:style>
  <w:style w:type="paragraph" w:styleId="Verzeichnis4">
    <w:name w:val="toc 4"/>
    <w:basedOn w:val="Standard"/>
    <w:next w:val="Standard"/>
    <w:semiHidden/>
    <w:rsid w:val="003F4D1F"/>
    <w:pPr>
      <w:tabs>
        <w:tab w:val="left" w:pos="907"/>
        <w:tab w:val="right" w:leader="dot" w:pos="8732"/>
      </w:tabs>
      <w:ind w:left="907" w:right="680" w:hanging="907"/>
    </w:pPr>
  </w:style>
  <w:style w:type="paragraph" w:styleId="Verzeichnis5">
    <w:name w:val="toc 5"/>
    <w:basedOn w:val="Standard"/>
    <w:next w:val="Standard"/>
    <w:autoRedefine/>
    <w:semiHidden/>
    <w:rsid w:val="003F4D1F"/>
    <w:pPr>
      <w:ind w:left="960"/>
    </w:pPr>
  </w:style>
  <w:style w:type="paragraph" w:styleId="Verzeichnis6">
    <w:name w:val="toc 6"/>
    <w:basedOn w:val="Standard"/>
    <w:next w:val="Standard"/>
    <w:autoRedefine/>
    <w:semiHidden/>
    <w:rsid w:val="003F4D1F"/>
    <w:pPr>
      <w:ind w:left="1200"/>
    </w:pPr>
  </w:style>
  <w:style w:type="paragraph" w:styleId="Verzeichnis7">
    <w:name w:val="toc 7"/>
    <w:basedOn w:val="Standard"/>
    <w:next w:val="Standard"/>
    <w:autoRedefine/>
    <w:semiHidden/>
    <w:rsid w:val="003F4D1F"/>
    <w:pPr>
      <w:ind w:left="1440"/>
    </w:pPr>
  </w:style>
  <w:style w:type="paragraph" w:styleId="Verzeichnis8">
    <w:name w:val="toc 8"/>
    <w:basedOn w:val="Standard"/>
    <w:next w:val="Standard"/>
    <w:autoRedefine/>
    <w:semiHidden/>
    <w:rsid w:val="003F4D1F"/>
    <w:pPr>
      <w:ind w:left="1680"/>
    </w:pPr>
  </w:style>
  <w:style w:type="paragraph" w:styleId="Verzeichnis9">
    <w:name w:val="toc 9"/>
    <w:basedOn w:val="Standard"/>
    <w:next w:val="Standard"/>
    <w:autoRedefine/>
    <w:semiHidden/>
    <w:rsid w:val="003F4D1F"/>
    <w:pPr>
      <w:ind w:left="1920"/>
    </w:pPr>
  </w:style>
  <w:style w:type="paragraph" w:styleId="Listenabsatz">
    <w:name w:val="List Paragraph"/>
    <w:basedOn w:val="Standard"/>
    <w:uiPriority w:val="34"/>
    <w:qFormat/>
    <w:rsid w:val="00252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4D1F"/>
    <w:pPr>
      <w:spacing w:after="120" w:line="280" w:lineRule="atLeast"/>
      <w:jc w:val="both"/>
    </w:pPr>
    <w:rPr>
      <w:sz w:val="24"/>
      <w:szCs w:val="24"/>
    </w:rPr>
  </w:style>
  <w:style w:type="paragraph" w:styleId="berschrift1">
    <w:name w:val="heading 1"/>
    <w:next w:val="Standard"/>
    <w:link w:val="berschrift1Zchn"/>
    <w:qFormat/>
    <w:rsid w:val="003F4D1F"/>
    <w:pPr>
      <w:keepNext/>
      <w:numPr>
        <w:numId w:val="17"/>
      </w:numPr>
      <w:tabs>
        <w:tab w:val="left" w:pos="907"/>
      </w:tabs>
      <w:spacing w:before="360" w:after="240" w:line="280" w:lineRule="atLeast"/>
      <w:outlineLvl w:val="0"/>
    </w:pPr>
    <w:rPr>
      <w:b/>
      <w:bCs/>
      <w:kern w:val="32"/>
      <w:sz w:val="32"/>
      <w:szCs w:val="32"/>
    </w:rPr>
  </w:style>
  <w:style w:type="paragraph" w:styleId="berschrift2">
    <w:name w:val="heading 2"/>
    <w:basedOn w:val="Standard"/>
    <w:next w:val="Standard"/>
    <w:link w:val="berschrift2Zchn"/>
    <w:qFormat/>
    <w:rsid w:val="003F4D1F"/>
    <w:pPr>
      <w:keepNext/>
      <w:numPr>
        <w:ilvl w:val="1"/>
        <w:numId w:val="17"/>
      </w:numPr>
      <w:spacing w:before="240"/>
      <w:outlineLvl w:val="1"/>
    </w:pPr>
    <w:rPr>
      <w:b/>
      <w:bCs/>
      <w:sz w:val="28"/>
      <w:szCs w:val="28"/>
    </w:rPr>
  </w:style>
  <w:style w:type="paragraph" w:styleId="berschrift3">
    <w:name w:val="heading 3"/>
    <w:basedOn w:val="berschrift2"/>
    <w:next w:val="Standard"/>
    <w:link w:val="berschrift3Zchn"/>
    <w:qFormat/>
    <w:rsid w:val="003F4D1F"/>
    <w:pPr>
      <w:numPr>
        <w:ilvl w:val="2"/>
      </w:numPr>
      <w:tabs>
        <w:tab w:val="left" w:pos="907"/>
      </w:tabs>
      <w:outlineLvl w:val="2"/>
    </w:pPr>
    <w:rPr>
      <w:bCs w:val="0"/>
      <w:sz w:val="24"/>
      <w:szCs w:val="26"/>
    </w:rPr>
  </w:style>
  <w:style w:type="paragraph" w:styleId="berschrift4">
    <w:name w:val="heading 4"/>
    <w:basedOn w:val="Standard"/>
    <w:next w:val="Standard"/>
    <w:link w:val="berschrift4Zchn"/>
    <w:qFormat/>
    <w:rsid w:val="003F4D1F"/>
    <w:pPr>
      <w:keepNext/>
      <w:numPr>
        <w:ilvl w:val="3"/>
        <w:numId w:val="17"/>
      </w:numPr>
      <w:spacing w:before="240"/>
      <w:jc w:val="left"/>
      <w:outlineLvl w:val="3"/>
    </w:pPr>
    <w:rPr>
      <w:bCs/>
      <w:color w:val="000000"/>
      <w:szCs w:val="18"/>
    </w:rPr>
  </w:style>
  <w:style w:type="paragraph" w:styleId="berschrift5">
    <w:name w:val="heading 5"/>
    <w:basedOn w:val="Standard"/>
    <w:next w:val="Standard"/>
    <w:link w:val="berschrift5Zchn"/>
    <w:unhideWhenUsed/>
    <w:qFormat/>
    <w:rsid w:val="003F4D1F"/>
    <w:pPr>
      <w:keepNext/>
      <w:numPr>
        <w:ilvl w:val="4"/>
        <w:numId w:val="17"/>
      </w:numPr>
      <w:outlineLvl w:val="4"/>
    </w:pPr>
    <w:rPr>
      <w:sz w:val="32"/>
    </w:rPr>
  </w:style>
  <w:style w:type="paragraph" w:styleId="berschrift6">
    <w:name w:val="heading 6"/>
    <w:basedOn w:val="Standard"/>
    <w:next w:val="Standard"/>
    <w:link w:val="berschrift6Zchn"/>
    <w:unhideWhenUsed/>
    <w:qFormat/>
    <w:rsid w:val="003F4D1F"/>
    <w:pPr>
      <w:keepNext/>
      <w:numPr>
        <w:ilvl w:val="5"/>
        <w:numId w:val="17"/>
      </w:numPr>
      <w:tabs>
        <w:tab w:val="left" w:pos="1276"/>
        <w:tab w:val="left" w:pos="1560"/>
      </w:tabs>
      <w:spacing w:before="60"/>
      <w:outlineLvl w:val="5"/>
    </w:pPr>
    <w:rPr>
      <w:rFonts w:cs="Arial"/>
      <w:b/>
      <w:bCs/>
    </w:rPr>
  </w:style>
  <w:style w:type="paragraph" w:styleId="berschrift7">
    <w:name w:val="heading 7"/>
    <w:basedOn w:val="Standard"/>
    <w:next w:val="Standard"/>
    <w:link w:val="berschrift7Zchn"/>
    <w:unhideWhenUsed/>
    <w:qFormat/>
    <w:rsid w:val="003F4D1F"/>
    <w:pPr>
      <w:keepNext/>
      <w:numPr>
        <w:ilvl w:val="6"/>
        <w:numId w:val="17"/>
      </w:numPr>
      <w:tabs>
        <w:tab w:val="right" w:pos="2552"/>
        <w:tab w:val="right" w:pos="4111"/>
        <w:tab w:val="decimal" w:pos="5529"/>
        <w:tab w:val="decimal" w:pos="6521"/>
        <w:tab w:val="decimal" w:pos="7513"/>
        <w:tab w:val="decimal" w:pos="8505"/>
      </w:tabs>
      <w:spacing w:before="60"/>
      <w:outlineLvl w:val="6"/>
    </w:pPr>
    <w:rPr>
      <w:rFonts w:cs="Arial"/>
      <w:b/>
    </w:rPr>
  </w:style>
  <w:style w:type="paragraph" w:styleId="berschrift8">
    <w:name w:val="heading 8"/>
    <w:basedOn w:val="Standard"/>
    <w:next w:val="Standard"/>
    <w:link w:val="berschrift8Zchn"/>
    <w:unhideWhenUsed/>
    <w:qFormat/>
    <w:rsid w:val="003F4D1F"/>
    <w:pPr>
      <w:numPr>
        <w:ilvl w:val="7"/>
        <w:numId w:val="17"/>
      </w:numPr>
      <w:spacing w:before="240" w:after="60"/>
      <w:outlineLvl w:val="7"/>
    </w:pPr>
    <w:rPr>
      <w:i/>
      <w:iCs/>
    </w:rPr>
  </w:style>
  <w:style w:type="paragraph" w:styleId="berschrift9">
    <w:name w:val="heading 9"/>
    <w:basedOn w:val="Standard"/>
    <w:next w:val="Standard"/>
    <w:link w:val="berschrift9Zchn"/>
    <w:unhideWhenUsed/>
    <w:qFormat/>
    <w:rsid w:val="003F4D1F"/>
    <w:pPr>
      <w:numPr>
        <w:ilvl w:val="8"/>
        <w:numId w:val="17"/>
      </w:numPr>
      <w:spacing w:before="240" w:after="60"/>
      <w:outlineLvl w:val="8"/>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mmunikation">
    <w:name w:val="Kommunikation"/>
    <w:rsid w:val="00EB1534"/>
    <w:pPr>
      <w:spacing w:before="120"/>
      <w:jc w:val="right"/>
    </w:pPr>
    <w:rPr>
      <w:rFonts w:ascii="Arial" w:hAnsi="Arial"/>
      <w:noProof/>
      <w:sz w:val="14"/>
    </w:rPr>
  </w:style>
  <w:style w:type="paragraph" w:customStyle="1" w:styleId="BezugszeileText">
    <w:name w:val="BezugszeileText"/>
    <w:basedOn w:val="Bezugszeile"/>
    <w:rsid w:val="000B1C6C"/>
    <w:pPr>
      <w:spacing w:before="60"/>
    </w:pPr>
    <w:rPr>
      <w:sz w:val="18"/>
    </w:rPr>
  </w:style>
  <w:style w:type="paragraph" w:styleId="Fuzeile">
    <w:name w:val="footer"/>
    <w:link w:val="FuzeileZchn"/>
    <w:rsid w:val="00F11ADD"/>
    <w:pPr>
      <w:tabs>
        <w:tab w:val="center" w:pos="4536"/>
        <w:tab w:val="right" w:pos="8187"/>
      </w:tabs>
      <w:jc w:val="right"/>
    </w:pPr>
    <w:rPr>
      <w:rFonts w:ascii="Arial" w:hAnsi="Arial"/>
      <w:sz w:val="16"/>
    </w:rPr>
  </w:style>
  <w:style w:type="paragraph" w:styleId="Kopfzeile">
    <w:name w:val="header"/>
    <w:semiHidden/>
    <w:rsid w:val="00560504"/>
    <w:pPr>
      <w:tabs>
        <w:tab w:val="center" w:pos="4536"/>
        <w:tab w:val="right" w:pos="9072"/>
      </w:tabs>
      <w:suppressAutoHyphens/>
    </w:pPr>
    <w:rPr>
      <w:rFonts w:ascii="Arial" w:hAnsi="Arial"/>
      <w:sz w:val="28"/>
    </w:rPr>
  </w:style>
  <w:style w:type="paragraph" w:customStyle="1" w:styleId="Standard2">
    <w:name w:val="Standard2"/>
    <w:basedOn w:val="Standard"/>
    <w:rsid w:val="007E3172"/>
    <w:pPr>
      <w:ind w:left="709"/>
    </w:pPr>
  </w:style>
  <w:style w:type="paragraph" w:styleId="Umschlagabsenderadresse">
    <w:name w:val="envelope return"/>
    <w:basedOn w:val="Standard"/>
    <w:semiHidden/>
    <w:rsid w:val="00A53C35"/>
    <w:rPr>
      <w:sz w:val="20"/>
    </w:rPr>
  </w:style>
  <w:style w:type="paragraph" w:styleId="Umschlagadresse">
    <w:name w:val="envelope address"/>
    <w:basedOn w:val="Standard"/>
    <w:semiHidden/>
    <w:rsid w:val="00A53C35"/>
    <w:pPr>
      <w:framePr w:w="7938" w:h="1985" w:hRule="exact" w:hSpace="141" w:wrap="auto" w:hAnchor="page" w:xAlign="center" w:yAlign="bottom"/>
      <w:spacing w:line="240" w:lineRule="exact"/>
      <w:ind w:left="2835"/>
    </w:pPr>
  </w:style>
  <w:style w:type="character" w:styleId="Seitenzahl">
    <w:name w:val="page number"/>
    <w:basedOn w:val="Absatz-Standardschriftart"/>
    <w:semiHidden/>
    <w:rsid w:val="003F4D1F"/>
  </w:style>
  <w:style w:type="character" w:styleId="Hyperlink">
    <w:name w:val="Hyperlink"/>
    <w:basedOn w:val="Absatz-Standardschriftart"/>
    <w:uiPriority w:val="99"/>
    <w:unhideWhenUsed/>
    <w:rsid w:val="003F4D1F"/>
    <w:rPr>
      <w:color w:val="0000FF" w:themeColor="hyperlink"/>
      <w:u w:val="single"/>
    </w:rPr>
  </w:style>
  <w:style w:type="paragraph" w:customStyle="1" w:styleId="LfL-Bezeichnung">
    <w:name w:val="LfL-Bezeichnung"/>
    <w:rsid w:val="00EB1534"/>
    <w:pPr>
      <w:jc w:val="right"/>
    </w:pPr>
    <w:rPr>
      <w:rFonts w:ascii="Arial" w:hAnsi="Arial"/>
      <w:sz w:val="24"/>
      <w:szCs w:val="22"/>
    </w:rPr>
  </w:style>
  <w:style w:type="paragraph" w:customStyle="1" w:styleId="Absender">
    <w:name w:val="Absender"/>
    <w:rsid w:val="00BD4734"/>
    <w:pPr>
      <w:spacing w:after="20"/>
    </w:pPr>
    <w:rPr>
      <w:rFonts w:ascii="Arial" w:hAnsi="Arial"/>
      <w:sz w:val="13"/>
    </w:rPr>
  </w:style>
  <w:style w:type="character" w:customStyle="1" w:styleId="FuzeileZchn">
    <w:name w:val="Fußzeile Zchn"/>
    <w:basedOn w:val="Absatz-Standardschriftart"/>
    <w:link w:val="Fuzeile"/>
    <w:rsid w:val="00F11ADD"/>
    <w:rPr>
      <w:rFonts w:ascii="Arial" w:hAnsi="Arial"/>
      <w:sz w:val="16"/>
    </w:rPr>
  </w:style>
  <w:style w:type="character" w:customStyle="1" w:styleId="FuzeileAusgeblendet">
    <w:name w:val="FußzeileAusgeblendet"/>
    <w:basedOn w:val="Absatz-Standardschriftart"/>
    <w:qFormat/>
    <w:rsid w:val="00112A58"/>
    <w:rPr>
      <w:vanish/>
    </w:rPr>
  </w:style>
  <w:style w:type="paragraph" w:customStyle="1" w:styleId="Fuzeile3">
    <w:name w:val="Fußzeile3"/>
    <w:basedOn w:val="Fuzeile"/>
    <w:qFormat/>
    <w:rsid w:val="00A00304"/>
    <w:pPr>
      <w:tabs>
        <w:tab w:val="clear" w:pos="8187"/>
        <w:tab w:val="right" w:pos="9072"/>
        <w:tab w:val="right" w:pos="9354"/>
      </w:tabs>
      <w:spacing w:before="40"/>
      <w:jc w:val="left"/>
    </w:pPr>
    <w:rPr>
      <w:vanish/>
    </w:rPr>
  </w:style>
  <w:style w:type="paragraph" w:customStyle="1" w:styleId="Bearbeiter">
    <w:name w:val="Bearbeiter"/>
    <w:rsid w:val="00BD4734"/>
    <w:pPr>
      <w:tabs>
        <w:tab w:val="left" w:pos="573"/>
      </w:tabs>
      <w:jc w:val="right"/>
    </w:pPr>
    <w:rPr>
      <w:rFonts w:ascii="Arial" w:hAnsi="Arial"/>
      <w:sz w:val="15"/>
    </w:rPr>
  </w:style>
  <w:style w:type="paragraph" w:customStyle="1" w:styleId="Anschrift">
    <w:name w:val="Anschrift"/>
    <w:rsid w:val="00BD4734"/>
    <w:rPr>
      <w:rFonts w:ascii="Arial" w:hAnsi="Arial"/>
      <w:sz w:val="22"/>
    </w:rPr>
  </w:style>
  <w:style w:type="paragraph" w:styleId="Sprechblasentext">
    <w:name w:val="Balloon Text"/>
    <w:basedOn w:val="Standard"/>
    <w:link w:val="SprechblasentextZchn"/>
    <w:uiPriority w:val="99"/>
    <w:semiHidden/>
    <w:unhideWhenUsed/>
    <w:rsid w:val="003F4D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D1F"/>
    <w:rPr>
      <w:rFonts w:ascii="Tahoma" w:hAnsi="Tahoma" w:cs="Tahoma"/>
      <w:sz w:val="16"/>
      <w:szCs w:val="16"/>
    </w:rPr>
  </w:style>
  <w:style w:type="paragraph" w:customStyle="1" w:styleId="Text">
    <w:name w:val="Text"/>
    <w:basedOn w:val="Standard"/>
    <w:rsid w:val="002F00C8"/>
    <w:pPr>
      <w:overflowPunct w:val="0"/>
      <w:autoSpaceDE w:val="0"/>
      <w:autoSpaceDN w:val="0"/>
      <w:adjustRightInd w:val="0"/>
      <w:spacing w:line="312" w:lineRule="auto"/>
      <w:textAlignment w:val="baseline"/>
    </w:pPr>
  </w:style>
  <w:style w:type="table" w:styleId="Tabellenraster">
    <w:name w:val="Table Grid"/>
    <w:basedOn w:val="NormaleTabelle"/>
    <w:uiPriority w:val="59"/>
    <w:rsid w:val="003F4D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zugszeile">
    <w:name w:val="Bezugszeile"/>
    <w:rsid w:val="000B1C6C"/>
    <w:pPr>
      <w:tabs>
        <w:tab w:val="left" w:pos="573"/>
      </w:tabs>
    </w:pPr>
    <w:rPr>
      <w:rFonts w:ascii="Arial" w:hAnsi="Arial"/>
      <w:noProof/>
      <w:sz w:val="14"/>
    </w:rPr>
  </w:style>
  <w:style w:type="paragraph" w:customStyle="1" w:styleId="LfL-AufzP">
    <w:name w:val="LfL-AufzP"/>
    <w:basedOn w:val="Standard"/>
    <w:rsid w:val="00AC59E5"/>
    <w:pPr>
      <w:numPr>
        <w:numId w:val="1"/>
      </w:numPr>
      <w:ind w:left="284" w:hanging="284"/>
    </w:pPr>
  </w:style>
  <w:style w:type="paragraph" w:customStyle="1" w:styleId="LfL-AufzP2">
    <w:name w:val="LfL-AufzP2"/>
    <w:basedOn w:val="LfL-AufzP"/>
    <w:rsid w:val="00AC59E5"/>
    <w:pPr>
      <w:numPr>
        <w:numId w:val="4"/>
      </w:numPr>
      <w:ind w:left="993" w:hanging="284"/>
    </w:pPr>
  </w:style>
  <w:style w:type="paragraph" w:customStyle="1" w:styleId="LfL-AufzS">
    <w:name w:val="LfL-AufzS"/>
    <w:basedOn w:val="LfL-AufzP"/>
    <w:rsid w:val="00AC59E5"/>
    <w:pPr>
      <w:numPr>
        <w:numId w:val="2"/>
      </w:numPr>
      <w:ind w:left="284" w:hanging="284"/>
    </w:pPr>
  </w:style>
  <w:style w:type="paragraph" w:customStyle="1" w:styleId="LfL-AufzS2">
    <w:name w:val="LfL-AufzS2"/>
    <w:basedOn w:val="LfL-AufzP2"/>
    <w:rsid w:val="00AC59E5"/>
    <w:pPr>
      <w:numPr>
        <w:numId w:val="3"/>
      </w:numPr>
      <w:ind w:left="993" w:hanging="284"/>
    </w:pPr>
  </w:style>
  <w:style w:type="paragraph" w:customStyle="1" w:styleId="Kopie01">
    <w:name w:val="Kopie01"/>
    <w:basedOn w:val="Standard"/>
    <w:next w:val="Kopie02"/>
    <w:rsid w:val="00996780"/>
    <w:pPr>
      <w:keepNext/>
      <w:tabs>
        <w:tab w:val="right" w:pos="-142"/>
      </w:tabs>
      <w:spacing w:before="440" w:after="220" w:line="240" w:lineRule="auto"/>
      <w:ind w:hanging="992"/>
    </w:pPr>
    <w:rPr>
      <w:vanish/>
    </w:rPr>
  </w:style>
  <w:style w:type="paragraph" w:customStyle="1" w:styleId="Kopie02">
    <w:name w:val="Kopie02"/>
    <w:basedOn w:val="Standard"/>
    <w:rsid w:val="00996780"/>
    <w:pPr>
      <w:tabs>
        <w:tab w:val="right" w:pos="-142"/>
      </w:tabs>
      <w:spacing w:after="0" w:line="240" w:lineRule="auto"/>
      <w:ind w:left="255" w:hanging="255"/>
    </w:pPr>
    <w:rPr>
      <w:vanish/>
    </w:rPr>
  </w:style>
  <w:style w:type="paragraph" w:customStyle="1" w:styleId="FuzeileSpeicherPfad">
    <w:name w:val="FußzeileSpeicherPfad"/>
    <w:basedOn w:val="Fuzeile"/>
    <w:rsid w:val="005E1DDE"/>
    <w:pPr>
      <w:jc w:val="left"/>
    </w:pPr>
    <w:rPr>
      <w:vanish/>
      <w:sz w:val="14"/>
      <w:szCs w:val="14"/>
    </w:rPr>
  </w:style>
  <w:style w:type="paragraph" w:styleId="Abbildungsverzeichnis">
    <w:name w:val="table of figures"/>
    <w:basedOn w:val="Standard"/>
    <w:next w:val="Standard"/>
    <w:uiPriority w:val="99"/>
    <w:unhideWhenUsed/>
    <w:rsid w:val="003F4D1F"/>
    <w:pPr>
      <w:tabs>
        <w:tab w:val="left" w:pos="907"/>
        <w:tab w:val="right" w:leader="dot" w:pos="8732"/>
      </w:tabs>
      <w:spacing w:after="0"/>
      <w:ind w:left="907" w:right="680" w:hanging="907"/>
    </w:pPr>
  </w:style>
  <w:style w:type="paragraph" w:styleId="Listennummer">
    <w:name w:val="List Number"/>
    <w:basedOn w:val="Standard"/>
    <w:uiPriority w:val="99"/>
    <w:unhideWhenUsed/>
    <w:rsid w:val="003F4D1F"/>
    <w:pPr>
      <w:numPr>
        <w:numId w:val="5"/>
      </w:numPr>
      <w:contextualSpacing/>
    </w:pPr>
  </w:style>
  <w:style w:type="paragraph" w:customStyle="1" w:styleId="Aufzhlung-Numerierung">
    <w:name w:val="Aufzählung-Numerierung"/>
    <w:basedOn w:val="Listennummer"/>
    <w:rsid w:val="003F4D1F"/>
    <w:pPr>
      <w:numPr>
        <w:numId w:val="6"/>
      </w:numPr>
      <w:spacing w:after="0"/>
    </w:pPr>
  </w:style>
  <w:style w:type="paragraph" w:customStyle="1" w:styleId="Aufzhlung-Numerierung-Ende">
    <w:name w:val="Aufzählung-Numerierung-Ende"/>
    <w:basedOn w:val="Aufzhlung-Numerierung"/>
    <w:next w:val="Standard"/>
    <w:rsid w:val="003F4D1F"/>
    <w:pPr>
      <w:numPr>
        <w:numId w:val="0"/>
      </w:numPr>
      <w:spacing w:after="120"/>
    </w:pPr>
  </w:style>
  <w:style w:type="paragraph" w:customStyle="1" w:styleId="Aufzhlung-Numerierung-MitAbsatz">
    <w:name w:val="Aufzählung-Numerierung-MitAbsatz"/>
    <w:basedOn w:val="Aufzhlung-Numerierung"/>
    <w:rsid w:val="003F4D1F"/>
    <w:pPr>
      <w:numPr>
        <w:numId w:val="7"/>
      </w:numPr>
      <w:spacing w:after="120"/>
      <w:contextualSpacing w:val="0"/>
    </w:pPr>
  </w:style>
  <w:style w:type="paragraph" w:customStyle="1" w:styleId="Aufzhlung-Punkt">
    <w:name w:val="Aufzählung-Punkt"/>
    <w:basedOn w:val="Standard"/>
    <w:rsid w:val="003F4D1F"/>
    <w:pPr>
      <w:numPr>
        <w:numId w:val="8"/>
      </w:numPr>
      <w:spacing w:after="0"/>
    </w:pPr>
  </w:style>
  <w:style w:type="paragraph" w:customStyle="1" w:styleId="Aufzhlung-Pfeil">
    <w:name w:val="Aufzählung-Pfeil"/>
    <w:basedOn w:val="Aufzhlung-Punkt"/>
    <w:rsid w:val="003F4D1F"/>
    <w:pPr>
      <w:numPr>
        <w:numId w:val="9"/>
      </w:numPr>
    </w:pPr>
  </w:style>
  <w:style w:type="paragraph" w:customStyle="1" w:styleId="Aufzhlung-Punkt-Ende">
    <w:name w:val="Aufzählung-Punkt-Ende"/>
    <w:basedOn w:val="Aufzhlung-Punkt"/>
    <w:next w:val="Standard"/>
    <w:rsid w:val="003F4D1F"/>
    <w:pPr>
      <w:numPr>
        <w:numId w:val="10"/>
      </w:numPr>
      <w:spacing w:after="120"/>
    </w:pPr>
  </w:style>
  <w:style w:type="paragraph" w:customStyle="1" w:styleId="Aufzhlung-Pfeil-Ende">
    <w:name w:val="Aufzählung-Pfeil-Ende"/>
    <w:basedOn w:val="Aufzhlung-Punkt-Ende"/>
    <w:next w:val="Standard"/>
    <w:rsid w:val="003F4D1F"/>
    <w:pPr>
      <w:numPr>
        <w:numId w:val="11"/>
      </w:numPr>
    </w:pPr>
  </w:style>
  <w:style w:type="paragraph" w:customStyle="1" w:styleId="Aufzhlung-Pfeil-MitAbstand">
    <w:name w:val="Aufzählung-Pfeil-MitAbstand"/>
    <w:basedOn w:val="Aufzhlung-Pfeil"/>
    <w:qFormat/>
    <w:rsid w:val="003F4D1F"/>
    <w:pPr>
      <w:numPr>
        <w:numId w:val="12"/>
      </w:numPr>
      <w:spacing w:after="120"/>
    </w:pPr>
  </w:style>
  <w:style w:type="paragraph" w:customStyle="1" w:styleId="Aufzhlung-Punkt-MitAbstand">
    <w:name w:val="Aufzählung-Punkt-MitAbstand"/>
    <w:basedOn w:val="Aufzhlung-Punkt"/>
    <w:qFormat/>
    <w:rsid w:val="003F4D1F"/>
    <w:pPr>
      <w:numPr>
        <w:numId w:val="13"/>
      </w:numPr>
      <w:tabs>
        <w:tab w:val="left" w:pos="357"/>
      </w:tabs>
      <w:spacing w:after="120"/>
    </w:pPr>
  </w:style>
  <w:style w:type="paragraph" w:customStyle="1" w:styleId="Aufzhlung-Strich">
    <w:name w:val="Aufzählung-Strich"/>
    <w:basedOn w:val="Aufzhlung-Punkt"/>
    <w:rsid w:val="003F4D1F"/>
    <w:pPr>
      <w:numPr>
        <w:numId w:val="14"/>
      </w:numPr>
    </w:pPr>
  </w:style>
  <w:style w:type="paragraph" w:customStyle="1" w:styleId="Aufzhlung-Strich-Ende">
    <w:name w:val="Aufzählung-Strich-Ende"/>
    <w:basedOn w:val="Aufzhlung-Strich"/>
    <w:next w:val="Standard"/>
    <w:rsid w:val="003F4D1F"/>
    <w:pPr>
      <w:numPr>
        <w:numId w:val="15"/>
      </w:numPr>
      <w:spacing w:after="120"/>
    </w:pPr>
  </w:style>
  <w:style w:type="paragraph" w:customStyle="1" w:styleId="Aufzhlung-Strich-MitAbstand">
    <w:name w:val="Aufzählung-Strich-MitAbstand"/>
    <w:basedOn w:val="Aufzhlung-Strich"/>
    <w:qFormat/>
    <w:rsid w:val="003F4D1F"/>
    <w:pPr>
      <w:numPr>
        <w:numId w:val="16"/>
      </w:numPr>
      <w:spacing w:after="120"/>
    </w:pPr>
  </w:style>
  <w:style w:type="paragraph" w:styleId="Beschriftung">
    <w:name w:val="caption"/>
    <w:next w:val="Standard"/>
    <w:qFormat/>
    <w:rsid w:val="003F4D1F"/>
    <w:pPr>
      <w:tabs>
        <w:tab w:val="left" w:pos="907"/>
      </w:tabs>
      <w:spacing w:before="180" w:after="180"/>
      <w:ind w:left="907" w:hanging="907"/>
    </w:pPr>
    <w:rPr>
      <w:bCs/>
      <w:i/>
      <w:sz w:val="24"/>
    </w:rPr>
  </w:style>
  <w:style w:type="paragraph" w:customStyle="1" w:styleId="Deckblatt">
    <w:name w:val="Deckblatt"/>
    <w:qFormat/>
    <w:rsid w:val="003F4D1F"/>
    <w:pPr>
      <w:shd w:val="solid" w:color="FFFFFF" w:fill="FFFFFF"/>
      <w:spacing w:after="200"/>
      <w:jc w:val="right"/>
    </w:pPr>
    <w:rPr>
      <w:rFonts w:ascii="Arial" w:eastAsiaTheme="minorHAnsi" w:hAnsi="Arial" w:cs="Arial"/>
      <w:b/>
      <w:sz w:val="44"/>
      <w:szCs w:val="44"/>
      <w:lang w:eastAsia="en-US"/>
    </w:rPr>
  </w:style>
  <w:style w:type="paragraph" w:customStyle="1" w:styleId="EndeTabelle">
    <w:name w:val="EndeTabelle"/>
    <w:basedOn w:val="Beschriftung"/>
    <w:next w:val="Standard"/>
    <w:rsid w:val="003F4D1F"/>
    <w:pPr>
      <w:spacing w:before="0" w:after="360"/>
      <w:ind w:left="0" w:firstLine="0"/>
      <w:jc w:val="both"/>
    </w:pPr>
  </w:style>
  <w:style w:type="paragraph" w:customStyle="1" w:styleId="HeftNr">
    <w:name w:val="HeftNr"/>
    <w:qFormat/>
    <w:rsid w:val="003F4D1F"/>
    <w:pPr>
      <w:spacing w:after="200" w:line="360" w:lineRule="auto"/>
      <w:jc w:val="right"/>
    </w:pPr>
    <w:rPr>
      <w:rFonts w:ascii="Arial" w:eastAsiaTheme="minorHAnsi" w:hAnsi="Arial" w:cstheme="minorBidi"/>
      <w:b/>
      <w:sz w:val="32"/>
      <w:szCs w:val="24"/>
      <w:lang w:eastAsia="en-US"/>
    </w:rPr>
  </w:style>
  <w:style w:type="paragraph" w:customStyle="1" w:styleId="Hefttitel">
    <w:name w:val="Hefttitel"/>
    <w:qFormat/>
    <w:rsid w:val="003F4D1F"/>
    <w:pPr>
      <w:shd w:val="solid" w:color="FFFFFF" w:fill="FFFFFF"/>
      <w:spacing w:after="200" w:line="288" w:lineRule="auto"/>
      <w:jc w:val="center"/>
    </w:pPr>
    <w:rPr>
      <w:b/>
      <w:bCs/>
      <w:sz w:val="52"/>
      <w:szCs w:val="24"/>
    </w:rPr>
  </w:style>
  <w:style w:type="paragraph" w:customStyle="1" w:styleId="Impressum">
    <w:name w:val="Impressum"/>
    <w:basedOn w:val="Standard"/>
    <w:rsid w:val="003F4D1F"/>
    <w:pPr>
      <w:tabs>
        <w:tab w:val="left" w:pos="1701"/>
        <w:tab w:val="left" w:pos="2693"/>
      </w:tabs>
      <w:spacing w:line="240" w:lineRule="auto"/>
      <w:jc w:val="left"/>
    </w:pPr>
  </w:style>
  <w:style w:type="character" w:styleId="Platzhaltertext">
    <w:name w:val="Placeholder Text"/>
    <w:basedOn w:val="Absatz-Standardschriftart"/>
    <w:uiPriority w:val="99"/>
    <w:semiHidden/>
    <w:rsid w:val="003F4D1F"/>
    <w:rPr>
      <w:color w:val="808080"/>
    </w:rPr>
  </w:style>
  <w:style w:type="paragraph" w:customStyle="1" w:styleId="Tabelle">
    <w:name w:val="Tabelle"/>
    <w:basedOn w:val="Standard"/>
    <w:next w:val="EndeTabelle"/>
    <w:rsid w:val="003F4D1F"/>
    <w:pPr>
      <w:spacing w:after="0"/>
    </w:pPr>
  </w:style>
  <w:style w:type="paragraph" w:customStyle="1" w:styleId="TabelleEnde">
    <w:name w:val="TabelleEnde"/>
    <w:basedOn w:val="Standard"/>
    <w:qFormat/>
    <w:rsid w:val="003F4D1F"/>
    <w:pPr>
      <w:tabs>
        <w:tab w:val="left" w:pos="907"/>
      </w:tabs>
      <w:spacing w:before="240" w:after="0" w:line="240" w:lineRule="auto"/>
    </w:pPr>
    <w:rPr>
      <w:bCs/>
      <w:szCs w:val="20"/>
    </w:rPr>
  </w:style>
  <w:style w:type="character" w:customStyle="1" w:styleId="berschrift1Zchn">
    <w:name w:val="Überschrift 1 Zchn"/>
    <w:basedOn w:val="Absatz-Standardschriftart"/>
    <w:link w:val="berschrift1"/>
    <w:rsid w:val="003F4D1F"/>
    <w:rPr>
      <w:b/>
      <w:bCs/>
      <w:kern w:val="32"/>
      <w:sz w:val="32"/>
      <w:szCs w:val="32"/>
    </w:rPr>
  </w:style>
  <w:style w:type="character" w:customStyle="1" w:styleId="berschrift2Zchn">
    <w:name w:val="Überschrift 2 Zchn"/>
    <w:basedOn w:val="Absatz-Standardschriftart"/>
    <w:link w:val="berschrift2"/>
    <w:rsid w:val="003F4D1F"/>
    <w:rPr>
      <w:b/>
      <w:bCs/>
      <w:sz w:val="28"/>
      <w:szCs w:val="28"/>
    </w:rPr>
  </w:style>
  <w:style w:type="character" w:customStyle="1" w:styleId="berschrift3Zchn">
    <w:name w:val="Überschrift 3 Zchn"/>
    <w:basedOn w:val="Absatz-Standardschriftart"/>
    <w:link w:val="berschrift3"/>
    <w:rsid w:val="003F4D1F"/>
    <w:rPr>
      <w:b/>
      <w:sz w:val="24"/>
      <w:szCs w:val="26"/>
    </w:rPr>
  </w:style>
  <w:style w:type="character" w:customStyle="1" w:styleId="berschrift4Zchn">
    <w:name w:val="Überschrift 4 Zchn"/>
    <w:basedOn w:val="Absatz-Standardschriftart"/>
    <w:link w:val="berschrift4"/>
    <w:rsid w:val="003F4D1F"/>
    <w:rPr>
      <w:bCs/>
      <w:color w:val="000000"/>
      <w:sz w:val="24"/>
      <w:szCs w:val="18"/>
    </w:rPr>
  </w:style>
  <w:style w:type="character" w:customStyle="1" w:styleId="berschrift5Zchn">
    <w:name w:val="Überschrift 5 Zchn"/>
    <w:basedOn w:val="Absatz-Standardschriftart"/>
    <w:link w:val="berschrift5"/>
    <w:rsid w:val="003F4D1F"/>
    <w:rPr>
      <w:sz w:val="32"/>
      <w:szCs w:val="24"/>
    </w:rPr>
  </w:style>
  <w:style w:type="character" w:customStyle="1" w:styleId="berschrift6Zchn">
    <w:name w:val="Überschrift 6 Zchn"/>
    <w:basedOn w:val="Absatz-Standardschriftart"/>
    <w:link w:val="berschrift6"/>
    <w:rsid w:val="003F4D1F"/>
    <w:rPr>
      <w:rFonts w:cs="Arial"/>
      <w:b/>
      <w:bCs/>
      <w:sz w:val="24"/>
      <w:szCs w:val="24"/>
    </w:rPr>
  </w:style>
  <w:style w:type="character" w:customStyle="1" w:styleId="berschrift7Zchn">
    <w:name w:val="Überschrift 7 Zchn"/>
    <w:basedOn w:val="Absatz-Standardschriftart"/>
    <w:link w:val="berschrift7"/>
    <w:rsid w:val="003F4D1F"/>
    <w:rPr>
      <w:rFonts w:cs="Arial"/>
      <w:b/>
      <w:sz w:val="24"/>
      <w:szCs w:val="24"/>
    </w:rPr>
  </w:style>
  <w:style w:type="character" w:customStyle="1" w:styleId="berschrift8Zchn">
    <w:name w:val="Überschrift 8 Zchn"/>
    <w:basedOn w:val="Absatz-Standardschriftart"/>
    <w:link w:val="berschrift8"/>
    <w:rsid w:val="003F4D1F"/>
    <w:rPr>
      <w:i/>
      <w:iCs/>
      <w:sz w:val="24"/>
      <w:szCs w:val="24"/>
    </w:rPr>
  </w:style>
  <w:style w:type="character" w:customStyle="1" w:styleId="berschrift9Zchn">
    <w:name w:val="Überschrift 9 Zchn"/>
    <w:basedOn w:val="Absatz-Standardschriftart"/>
    <w:link w:val="berschrift9"/>
    <w:rsid w:val="003F4D1F"/>
    <w:rPr>
      <w:rFonts w:ascii="Arial" w:hAnsi="Arial"/>
      <w:sz w:val="24"/>
      <w:szCs w:val="24"/>
    </w:rPr>
  </w:style>
  <w:style w:type="paragraph" w:customStyle="1" w:styleId="berschriftVerz">
    <w:name w:val="Überschrift_Verz"/>
    <w:link w:val="berschriftVerzZchn"/>
    <w:qFormat/>
    <w:rsid w:val="003F4D1F"/>
    <w:pPr>
      <w:pageBreakBefore/>
      <w:spacing w:line="280" w:lineRule="atLeast"/>
    </w:pPr>
    <w:rPr>
      <w:rFonts w:eastAsiaTheme="minorHAnsi" w:cstheme="minorBidi"/>
      <w:b/>
      <w:sz w:val="28"/>
      <w:szCs w:val="28"/>
      <w:lang w:eastAsia="en-US"/>
    </w:rPr>
  </w:style>
  <w:style w:type="character" w:customStyle="1" w:styleId="berschriftVerzZchn">
    <w:name w:val="Überschrift_Verz Zchn"/>
    <w:basedOn w:val="Absatz-Standardschriftart"/>
    <w:link w:val="berschriftVerz"/>
    <w:rsid w:val="003F4D1F"/>
    <w:rPr>
      <w:rFonts w:eastAsiaTheme="minorHAnsi" w:cstheme="minorBidi"/>
      <w:b/>
      <w:sz w:val="28"/>
      <w:szCs w:val="28"/>
      <w:lang w:eastAsia="en-US"/>
    </w:rPr>
  </w:style>
  <w:style w:type="paragraph" w:customStyle="1" w:styleId="berschriftohne">
    <w:name w:val="Überschriftohne"/>
    <w:basedOn w:val="berschrift1"/>
    <w:next w:val="Standard"/>
    <w:rsid w:val="003F4D1F"/>
    <w:pPr>
      <w:numPr>
        <w:numId w:val="0"/>
      </w:numPr>
    </w:pPr>
  </w:style>
  <w:style w:type="paragraph" w:customStyle="1" w:styleId="Untertitel1">
    <w:name w:val="Untertitel1"/>
    <w:qFormat/>
    <w:rsid w:val="003F4D1F"/>
    <w:pPr>
      <w:spacing w:after="200"/>
      <w:jc w:val="right"/>
    </w:pPr>
    <w:rPr>
      <w:rFonts w:ascii="Arial" w:eastAsiaTheme="minorHAnsi" w:hAnsi="Arial" w:cs="Arial"/>
      <w:sz w:val="40"/>
      <w:szCs w:val="40"/>
      <w:lang w:eastAsia="en-US"/>
    </w:rPr>
  </w:style>
  <w:style w:type="paragraph" w:customStyle="1" w:styleId="Untertitel2">
    <w:name w:val="Untertitel2"/>
    <w:basedOn w:val="Standard"/>
    <w:qFormat/>
    <w:rsid w:val="003F4D1F"/>
    <w:pPr>
      <w:shd w:val="solid" w:color="FFFFFF" w:fill="FFFFFF"/>
      <w:spacing w:before="1200" w:line="288" w:lineRule="auto"/>
      <w:jc w:val="center"/>
    </w:pPr>
    <w:rPr>
      <w:b/>
      <w:noProof/>
      <w:sz w:val="48"/>
    </w:rPr>
  </w:style>
  <w:style w:type="paragraph" w:styleId="Verzeichnis1">
    <w:name w:val="toc 1"/>
    <w:basedOn w:val="Standard"/>
    <w:next w:val="Standard"/>
    <w:semiHidden/>
    <w:rsid w:val="003F4D1F"/>
    <w:pPr>
      <w:tabs>
        <w:tab w:val="left" w:pos="907"/>
        <w:tab w:val="right" w:leader="dot" w:pos="8732"/>
      </w:tabs>
      <w:spacing w:line="280" w:lineRule="exact"/>
      <w:ind w:left="907" w:right="680" w:hanging="907"/>
    </w:pPr>
    <w:rPr>
      <w:b/>
    </w:rPr>
  </w:style>
  <w:style w:type="paragraph" w:styleId="Verzeichnis2">
    <w:name w:val="toc 2"/>
    <w:basedOn w:val="Standard"/>
    <w:next w:val="Standard"/>
    <w:semiHidden/>
    <w:rsid w:val="003F4D1F"/>
    <w:pPr>
      <w:tabs>
        <w:tab w:val="left" w:pos="907"/>
        <w:tab w:val="right" w:leader="dot" w:pos="8732"/>
      </w:tabs>
      <w:spacing w:line="280" w:lineRule="exact"/>
      <w:ind w:left="907" w:right="680" w:hanging="907"/>
      <w:jc w:val="left"/>
    </w:pPr>
  </w:style>
  <w:style w:type="paragraph" w:styleId="Verzeichnis3">
    <w:name w:val="toc 3"/>
    <w:basedOn w:val="Verzeichnis2"/>
    <w:next w:val="Standard"/>
    <w:semiHidden/>
    <w:rsid w:val="003F4D1F"/>
  </w:style>
  <w:style w:type="paragraph" w:styleId="Verzeichnis4">
    <w:name w:val="toc 4"/>
    <w:basedOn w:val="Standard"/>
    <w:next w:val="Standard"/>
    <w:semiHidden/>
    <w:rsid w:val="003F4D1F"/>
    <w:pPr>
      <w:tabs>
        <w:tab w:val="left" w:pos="907"/>
        <w:tab w:val="right" w:leader="dot" w:pos="8732"/>
      </w:tabs>
      <w:ind w:left="907" w:right="680" w:hanging="907"/>
    </w:pPr>
  </w:style>
  <w:style w:type="paragraph" w:styleId="Verzeichnis5">
    <w:name w:val="toc 5"/>
    <w:basedOn w:val="Standard"/>
    <w:next w:val="Standard"/>
    <w:autoRedefine/>
    <w:semiHidden/>
    <w:rsid w:val="003F4D1F"/>
    <w:pPr>
      <w:ind w:left="960"/>
    </w:pPr>
  </w:style>
  <w:style w:type="paragraph" w:styleId="Verzeichnis6">
    <w:name w:val="toc 6"/>
    <w:basedOn w:val="Standard"/>
    <w:next w:val="Standard"/>
    <w:autoRedefine/>
    <w:semiHidden/>
    <w:rsid w:val="003F4D1F"/>
    <w:pPr>
      <w:ind w:left="1200"/>
    </w:pPr>
  </w:style>
  <w:style w:type="paragraph" w:styleId="Verzeichnis7">
    <w:name w:val="toc 7"/>
    <w:basedOn w:val="Standard"/>
    <w:next w:val="Standard"/>
    <w:autoRedefine/>
    <w:semiHidden/>
    <w:rsid w:val="003F4D1F"/>
    <w:pPr>
      <w:ind w:left="1440"/>
    </w:pPr>
  </w:style>
  <w:style w:type="paragraph" w:styleId="Verzeichnis8">
    <w:name w:val="toc 8"/>
    <w:basedOn w:val="Standard"/>
    <w:next w:val="Standard"/>
    <w:autoRedefine/>
    <w:semiHidden/>
    <w:rsid w:val="003F4D1F"/>
    <w:pPr>
      <w:ind w:left="1680"/>
    </w:pPr>
  </w:style>
  <w:style w:type="paragraph" w:styleId="Verzeichnis9">
    <w:name w:val="toc 9"/>
    <w:basedOn w:val="Standard"/>
    <w:next w:val="Standard"/>
    <w:autoRedefine/>
    <w:semiHidden/>
    <w:rsid w:val="003F4D1F"/>
    <w:pPr>
      <w:ind w:left="1920"/>
    </w:pPr>
  </w:style>
  <w:style w:type="paragraph" w:styleId="Listenabsatz">
    <w:name w:val="List Paragraph"/>
    <w:basedOn w:val="Standard"/>
    <w:uiPriority w:val="34"/>
    <w:qFormat/>
    <w:rsid w:val="0025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ra.schmeling@lfl.bayern.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2010\vorlagen\LfL-Schriften\LfL-Blanko.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AA2E-A5EC-417A-B2C2-CD86B2F1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LfL-Blanko.dotm</Template>
  <TotalTime>0</TotalTime>
  <Pages>1</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LfL</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Schmeling, Lara (LfL)</dc:creator>
  <cp:lastModifiedBy>Schmeling, Lara (LfL)</cp:lastModifiedBy>
  <cp:revision>7</cp:revision>
  <cp:lastPrinted>2012-07-23T13:31:00Z</cp:lastPrinted>
  <dcterms:created xsi:type="dcterms:W3CDTF">2018-08-01T13:54:00Z</dcterms:created>
  <dcterms:modified xsi:type="dcterms:W3CDTF">2018-08-08T07:31:00Z</dcterms:modified>
</cp:coreProperties>
</file>